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3" w:rsidRPr="00F5703B" w:rsidRDefault="005026E3">
      <w:pPr>
        <w:rPr>
          <w:rFonts w:ascii="Verdana" w:hAnsi="Verdana"/>
          <w:sz w:val="8"/>
        </w:rPr>
      </w:pPr>
    </w:p>
    <w:p w:rsidR="00FD232C" w:rsidRPr="00FD232C" w:rsidRDefault="00FD232C" w:rsidP="00F5703B">
      <w:pPr>
        <w:jc w:val="center"/>
        <w:rPr>
          <w:rFonts w:ascii="Verdana" w:hAnsi="Verdana"/>
          <w:sz w:val="52"/>
          <w:szCs w:val="52"/>
        </w:rPr>
      </w:pPr>
      <w:r w:rsidRPr="00FD232C">
        <w:rPr>
          <w:rFonts w:ascii="Verdana" w:hAnsi="Verdana"/>
          <w:sz w:val="44"/>
          <w:szCs w:val="52"/>
        </w:rPr>
        <w:t>Darovací smlouva</w:t>
      </w:r>
    </w:p>
    <w:p w:rsidR="00FD232C" w:rsidRPr="00F5703B" w:rsidRDefault="00FD232C" w:rsidP="00FD232C">
      <w:pPr>
        <w:jc w:val="both"/>
        <w:rPr>
          <w:rFonts w:ascii="Verdana" w:hAnsi="Verdana"/>
          <w:b/>
          <w:sz w:val="12"/>
        </w:rPr>
      </w:pPr>
    </w:p>
    <w:p w:rsidR="00FD232C" w:rsidRPr="00FD232C" w:rsidRDefault="00FD232C" w:rsidP="00FD232C">
      <w:pPr>
        <w:jc w:val="both"/>
        <w:rPr>
          <w:rFonts w:ascii="Verdana" w:hAnsi="Verdana"/>
          <w:sz w:val="24"/>
          <w:szCs w:val="24"/>
        </w:rPr>
      </w:pPr>
      <w:r w:rsidRPr="00FD232C">
        <w:rPr>
          <w:rFonts w:ascii="Verdana" w:hAnsi="Verdana"/>
          <w:b/>
        </w:rPr>
        <w:t>Dárce:</w:t>
      </w:r>
      <w:r w:rsidR="00987C33">
        <w:rPr>
          <w:rFonts w:ascii="Verdana" w:hAnsi="Verdana"/>
          <w:b/>
        </w:rPr>
        <w:tab/>
      </w:r>
      <w:r w:rsidR="00987C33">
        <w:rPr>
          <w:rFonts w:ascii="Verdana" w:hAnsi="Verdana"/>
          <w:b/>
        </w:rPr>
        <w:tab/>
      </w:r>
    </w:p>
    <w:p w:rsidR="00987C33" w:rsidRPr="00987C33" w:rsidRDefault="00987C33" w:rsidP="00987C3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87C33">
        <w:rPr>
          <w:rFonts w:ascii="Verdana" w:hAnsi="Verdana"/>
        </w:rPr>
        <w:t>…………………………………………………………………………………………..</w:t>
      </w:r>
    </w:p>
    <w:p w:rsidR="00987C33" w:rsidRPr="00987C33" w:rsidRDefault="00987C33" w:rsidP="00987C33">
      <w:pPr>
        <w:spacing w:line="480" w:lineRule="auto"/>
        <w:jc w:val="both"/>
        <w:rPr>
          <w:rFonts w:ascii="Verdana" w:hAnsi="Verdana"/>
        </w:rPr>
      </w:pP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  <w:t>……………………………………………………………………</w:t>
      </w:r>
      <w:r>
        <w:rPr>
          <w:rFonts w:ascii="Verdana" w:hAnsi="Verdana"/>
        </w:rPr>
        <w:t>…………………</w:t>
      </w:r>
      <w:r w:rsidRPr="00987C33">
        <w:rPr>
          <w:rFonts w:ascii="Verdana" w:hAnsi="Verdana"/>
        </w:rPr>
        <w:t>…..</w:t>
      </w:r>
    </w:p>
    <w:p w:rsidR="00987C33" w:rsidRDefault="00987C33" w:rsidP="00987C33">
      <w:pPr>
        <w:spacing w:line="480" w:lineRule="auto"/>
        <w:jc w:val="both"/>
        <w:rPr>
          <w:rFonts w:ascii="Verdana" w:hAnsi="Verdana"/>
        </w:rPr>
      </w:pP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  <w:t>………………………………………………………………………</w:t>
      </w:r>
      <w:r>
        <w:rPr>
          <w:rFonts w:ascii="Verdana" w:hAnsi="Verdana"/>
        </w:rPr>
        <w:t>…………………..</w:t>
      </w:r>
    </w:p>
    <w:p w:rsidR="00987C33" w:rsidRPr="00987C33" w:rsidRDefault="00987C33" w:rsidP="00F5703B">
      <w:pPr>
        <w:jc w:val="both"/>
        <w:rPr>
          <w:rFonts w:ascii="Verdana" w:hAnsi="Verdana"/>
        </w:rPr>
      </w:pP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</w:r>
      <w:r w:rsidRPr="00987C33">
        <w:rPr>
          <w:rFonts w:ascii="Verdana" w:hAnsi="Verdana"/>
        </w:rPr>
        <w:tab/>
        <w:t>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:rsidR="00FD232C" w:rsidRPr="00FD232C" w:rsidRDefault="00FD232C" w:rsidP="00F5703B">
      <w:pPr>
        <w:rPr>
          <w:rFonts w:ascii="Verdana" w:hAnsi="Verdana"/>
        </w:rPr>
      </w:pPr>
      <w:r w:rsidRPr="00FD232C">
        <w:rPr>
          <w:rFonts w:ascii="Verdana" w:hAnsi="Verdana"/>
        </w:rPr>
        <w:t>(dále jen „dárce“)</w:t>
      </w:r>
    </w:p>
    <w:p w:rsidR="00FD232C" w:rsidRPr="00FD232C" w:rsidRDefault="00FD232C" w:rsidP="00FD232C">
      <w:pPr>
        <w:rPr>
          <w:rFonts w:ascii="Verdana" w:hAnsi="Verdana"/>
        </w:rPr>
      </w:pPr>
      <w:r w:rsidRPr="00FD232C">
        <w:rPr>
          <w:rFonts w:ascii="Verdana" w:hAnsi="Verdana"/>
        </w:rPr>
        <w:t>a</w:t>
      </w:r>
    </w:p>
    <w:p w:rsidR="00FD232C" w:rsidRPr="00FD232C" w:rsidRDefault="00FD232C" w:rsidP="00FD232C">
      <w:pPr>
        <w:rPr>
          <w:rFonts w:ascii="Verdana" w:hAnsi="Verdana"/>
        </w:rPr>
      </w:pPr>
      <w:r w:rsidRPr="00FD232C">
        <w:rPr>
          <w:rFonts w:ascii="Verdana" w:hAnsi="Verdana"/>
          <w:b/>
        </w:rPr>
        <w:t xml:space="preserve">Obdarovaný:  </w:t>
      </w:r>
      <w:r>
        <w:rPr>
          <w:rFonts w:ascii="Verdana" w:hAnsi="Verdana"/>
          <w:b/>
        </w:rPr>
        <w:tab/>
      </w:r>
      <w:r w:rsidR="00987C33">
        <w:rPr>
          <w:rFonts w:ascii="Verdana" w:hAnsi="Verdana"/>
        </w:rPr>
        <w:t>Firma:</w:t>
      </w:r>
      <w:r w:rsidR="00987C33">
        <w:rPr>
          <w:rFonts w:ascii="Verdana" w:hAnsi="Verdana"/>
        </w:rPr>
        <w:tab/>
      </w:r>
      <w:r w:rsidR="00987C33">
        <w:rPr>
          <w:rFonts w:ascii="Verdana" w:hAnsi="Verdana"/>
        </w:rPr>
        <w:tab/>
      </w:r>
      <w:r w:rsidRPr="00FD232C">
        <w:rPr>
          <w:rFonts w:ascii="Verdana" w:hAnsi="Verdana"/>
          <w:b/>
        </w:rPr>
        <w:t>Hospic Štrasburk, o.</w:t>
      </w:r>
      <w:r w:rsidR="00987C33">
        <w:rPr>
          <w:rFonts w:ascii="Verdana" w:hAnsi="Verdana"/>
          <w:b/>
        </w:rPr>
        <w:t>p.</w:t>
      </w:r>
      <w:r w:rsidRPr="00FD232C">
        <w:rPr>
          <w:rFonts w:ascii="Verdana" w:hAnsi="Verdana"/>
          <w:b/>
        </w:rPr>
        <w:t>s.</w:t>
      </w:r>
    </w:p>
    <w:p w:rsidR="00FD232C" w:rsidRPr="00FD232C" w:rsidRDefault="00FD232C" w:rsidP="00FD232C">
      <w:pPr>
        <w:rPr>
          <w:rFonts w:ascii="Verdana" w:hAnsi="Verdana"/>
        </w:rPr>
      </w:pPr>
      <w:r w:rsidRPr="00FD232C">
        <w:rPr>
          <w:rFonts w:ascii="Verdana" w:hAnsi="Verdana"/>
        </w:rPr>
        <w:tab/>
      </w:r>
      <w:r w:rsidRPr="00FD232C">
        <w:rPr>
          <w:rFonts w:ascii="Verdana" w:hAnsi="Verdana"/>
        </w:rPr>
        <w:tab/>
      </w:r>
      <w:r>
        <w:rPr>
          <w:rFonts w:ascii="Verdana" w:hAnsi="Verdana"/>
        </w:rPr>
        <w:tab/>
        <w:t>S</w:t>
      </w:r>
      <w:r w:rsidRPr="00FD232C">
        <w:rPr>
          <w:rFonts w:ascii="Verdana" w:hAnsi="Verdana"/>
        </w:rPr>
        <w:t>ídl</w:t>
      </w:r>
      <w:r>
        <w:rPr>
          <w:rFonts w:ascii="Verdana" w:hAnsi="Verdana"/>
        </w:rPr>
        <w:t>o:</w:t>
      </w:r>
      <w:r w:rsidRPr="00FD232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87C33">
        <w:rPr>
          <w:rFonts w:ascii="Verdana" w:hAnsi="Verdana"/>
        </w:rPr>
        <w:tab/>
      </w:r>
      <w:r w:rsidRPr="00FD232C">
        <w:rPr>
          <w:rFonts w:ascii="Verdana" w:hAnsi="Verdana"/>
        </w:rPr>
        <w:t>Praha 8, Bohnická 12/57, 181 00</w:t>
      </w:r>
    </w:p>
    <w:p w:rsidR="00FD232C" w:rsidRPr="00FD232C" w:rsidRDefault="00FD232C" w:rsidP="00FD232C">
      <w:pPr>
        <w:pStyle w:val="Zpat"/>
        <w:tabs>
          <w:tab w:val="clear" w:pos="4536"/>
          <w:tab w:val="clear" w:pos="9072"/>
          <w:tab w:val="right" w:pos="-2694"/>
        </w:tabs>
        <w:rPr>
          <w:rFonts w:ascii="Verdana" w:hAnsi="Verdana"/>
          <w:bCs/>
          <w:sz w:val="18"/>
        </w:rPr>
      </w:pPr>
      <w:r w:rsidRPr="00FD232C">
        <w:rPr>
          <w:rFonts w:ascii="Verdana" w:hAnsi="Verdana"/>
        </w:rPr>
        <w:tab/>
      </w:r>
      <w:r w:rsidRPr="00FD232C">
        <w:rPr>
          <w:rFonts w:ascii="Verdana" w:hAnsi="Verdana"/>
        </w:rPr>
        <w:tab/>
      </w:r>
      <w:r w:rsidRPr="00FD232C">
        <w:rPr>
          <w:rFonts w:ascii="Verdana" w:hAnsi="Verdana"/>
        </w:rPr>
        <w:tab/>
      </w:r>
      <w:r w:rsidRPr="00FD232C">
        <w:rPr>
          <w:rFonts w:ascii="Verdana" w:hAnsi="Verdana"/>
          <w:bCs/>
          <w:sz w:val="18"/>
        </w:rPr>
        <w:t xml:space="preserve">IČO: </w:t>
      </w:r>
      <w:r>
        <w:rPr>
          <w:rFonts w:ascii="Verdana" w:hAnsi="Verdana"/>
          <w:bCs/>
          <w:sz w:val="18"/>
        </w:rPr>
        <w:tab/>
      </w:r>
      <w:r w:rsidR="00987C33">
        <w:rPr>
          <w:rFonts w:ascii="Verdana" w:hAnsi="Verdana"/>
          <w:bCs/>
          <w:sz w:val="18"/>
        </w:rPr>
        <w:tab/>
      </w:r>
      <w:r w:rsidRPr="00FD232C">
        <w:rPr>
          <w:rFonts w:ascii="Verdana" w:hAnsi="Verdana"/>
          <w:bCs/>
          <w:sz w:val="18"/>
        </w:rPr>
        <w:t>61383457</w:t>
      </w:r>
    </w:p>
    <w:p w:rsidR="00FD232C" w:rsidRPr="00FD232C" w:rsidRDefault="00FD232C" w:rsidP="00FD232C">
      <w:pPr>
        <w:pStyle w:val="Zpat"/>
        <w:tabs>
          <w:tab w:val="clear" w:pos="4536"/>
          <w:tab w:val="clear" w:pos="9072"/>
          <w:tab w:val="right" w:pos="-2694"/>
        </w:tabs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</w:r>
      <w:r>
        <w:rPr>
          <w:rFonts w:ascii="Verdana" w:hAnsi="Verdana"/>
          <w:bCs/>
          <w:sz w:val="18"/>
        </w:rPr>
        <w:tab/>
        <w:t>J</w:t>
      </w:r>
      <w:r w:rsidRPr="00FD232C">
        <w:rPr>
          <w:rFonts w:ascii="Verdana" w:hAnsi="Verdana"/>
          <w:bCs/>
          <w:sz w:val="18"/>
        </w:rPr>
        <w:t>ednající:</w:t>
      </w:r>
      <w:r>
        <w:rPr>
          <w:rFonts w:ascii="Verdana" w:hAnsi="Verdana"/>
          <w:bCs/>
          <w:sz w:val="18"/>
        </w:rPr>
        <w:t xml:space="preserve"> </w:t>
      </w:r>
      <w:r w:rsidR="00987C33">
        <w:rPr>
          <w:rFonts w:ascii="Verdana" w:hAnsi="Verdana"/>
          <w:bCs/>
          <w:sz w:val="18"/>
        </w:rPr>
        <w:tab/>
      </w:r>
      <w:r w:rsidR="00BA3B77" w:rsidRPr="00BA3B77">
        <w:rPr>
          <w:rFonts w:ascii="Verdana" w:hAnsi="Verdana"/>
          <w:bCs/>
          <w:sz w:val="18"/>
        </w:rPr>
        <w:t>JUDr. Tomáš Kordač</w:t>
      </w:r>
      <w:r w:rsidR="00987C33" w:rsidRPr="00BA3B77">
        <w:rPr>
          <w:rFonts w:ascii="Verdana" w:hAnsi="Verdana"/>
          <w:bCs/>
          <w:sz w:val="18"/>
        </w:rPr>
        <w:t>,</w:t>
      </w:r>
      <w:r w:rsidR="00BA3B77" w:rsidRPr="00BA3B77">
        <w:rPr>
          <w:rFonts w:ascii="Verdana" w:hAnsi="Verdana"/>
          <w:bCs/>
          <w:sz w:val="18"/>
        </w:rPr>
        <w:t xml:space="preserve"> statutární zástupce -</w:t>
      </w:r>
      <w:r w:rsidR="00987C33" w:rsidRPr="00BA3B77">
        <w:rPr>
          <w:rFonts w:ascii="Verdana" w:hAnsi="Verdana"/>
          <w:bCs/>
          <w:sz w:val="18"/>
        </w:rPr>
        <w:t xml:space="preserve"> ředitel</w:t>
      </w:r>
    </w:p>
    <w:p w:rsidR="00FD232C" w:rsidRPr="00FD232C" w:rsidRDefault="00FD232C" w:rsidP="00FD232C">
      <w:pPr>
        <w:rPr>
          <w:rFonts w:ascii="Verdana" w:hAnsi="Verdana"/>
        </w:rPr>
      </w:pPr>
      <w:r w:rsidRPr="00FD232C">
        <w:rPr>
          <w:rFonts w:ascii="Verdana" w:hAnsi="Verdana"/>
        </w:rPr>
        <w:t>(dále jen „obdarovaný“)</w:t>
      </w:r>
    </w:p>
    <w:p w:rsidR="00FD232C" w:rsidRPr="00FD232C" w:rsidRDefault="00FD232C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  <w:b/>
        </w:rPr>
      </w:pPr>
      <w:r w:rsidRPr="00FD232C">
        <w:rPr>
          <w:rFonts w:ascii="Verdana" w:hAnsi="Verdana"/>
          <w:b/>
        </w:rPr>
        <w:t>I.</w:t>
      </w:r>
    </w:p>
    <w:p w:rsidR="00FD232C" w:rsidRDefault="00FD232C" w:rsidP="00FD232C">
      <w:pPr>
        <w:spacing w:line="276" w:lineRule="auto"/>
        <w:jc w:val="both"/>
        <w:rPr>
          <w:rFonts w:ascii="Verdana" w:hAnsi="Verdana"/>
          <w:b/>
        </w:rPr>
      </w:pPr>
      <w:r w:rsidRPr="00FD232C">
        <w:rPr>
          <w:rFonts w:ascii="Verdana" w:hAnsi="Verdana"/>
          <w:b/>
        </w:rPr>
        <w:t xml:space="preserve">Předmět daru:  </w:t>
      </w:r>
    </w:p>
    <w:p w:rsidR="00FD232C" w:rsidRPr="00FD232C" w:rsidRDefault="00F5703B" w:rsidP="00F5703B">
      <w:pPr>
        <w:spacing w:line="360" w:lineRule="auto"/>
        <w:jc w:val="both"/>
        <w:rPr>
          <w:rFonts w:ascii="Verdana" w:hAnsi="Verdana"/>
        </w:rPr>
      </w:pPr>
      <w:r w:rsidRPr="00F5703B">
        <w:rPr>
          <w:rFonts w:ascii="Verdana" w:hAnsi="Verdana"/>
          <w:u w:val="single"/>
        </w:rPr>
        <w:t>Finanční hotovost</w:t>
      </w:r>
      <w:r>
        <w:rPr>
          <w:rFonts w:ascii="Verdana" w:hAnsi="Verdana"/>
        </w:rPr>
        <w:t xml:space="preserve"> </w:t>
      </w:r>
      <w:r w:rsidR="00FD232C" w:rsidRPr="00FD232C">
        <w:rPr>
          <w:rFonts w:ascii="Verdana" w:hAnsi="Verdana"/>
        </w:rPr>
        <w:t xml:space="preserve">bude zaslána na č. účtu: </w:t>
      </w:r>
      <w:r w:rsidR="00FD232C" w:rsidRPr="00FD232C">
        <w:rPr>
          <w:rFonts w:ascii="Verdana" w:hAnsi="Verdana"/>
          <w:b/>
        </w:rPr>
        <w:t>19-5601330227/0100</w:t>
      </w:r>
    </w:p>
    <w:p w:rsidR="00FD232C" w:rsidRPr="00FD232C" w:rsidRDefault="00FD232C" w:rsidP="00F5703B">
      <w:pPr>
        <w:spacing w:line="360" w:lineRule="auto"/>
        <w:rPr>
          <w:rFonts w:ascii="Verdana" w:hAnsi="Verdana"/>
        </w:rPr>
      </w:pPr>
      <w:r w:rsidRPr="00FD232C">
        <w:rPr>
          <w:rFonts w:ascii="Verdana" w:hAnsi="Verdana"/>
        </w:rPr>
        <w:t xml:space="preserve">                         Variab. symbol: </w:t>
      </w:r>
      <w:r>
        <w:rPr>
          <w:rFonts w:ascii="Verdana" w:hAnsi="Verdana"/>
        </w:rPr>
        <w:t>……………………………….</w:t>
      </w:r>
    </w:p>
    <w:p w:rsidR="00FD232C" w:rsidRPr="00FD232C" w:rsidRDefault="00FD232C" w:rsidP="00F5703B">
      <w:pPr>
        <w:spacing w:line="360" w:lineRule="auto"/>
        <w:rPr>
          <w:rFonts w:ascii="Verdana" w:hAnsi="Verdana"/>
        </w:rPr>
      </w:pPr>
      <w:r w:rsidRPr="00FD232C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>Spec. symbol:   ………………………………..</w:t>
      </w:r>
    </w:p>
    <w:p w:rsidR="00FD232C" w:rsidRDefault="00FD232C" w:rsidP="00FD232C">
      <w:pPr>
        <w:rPr>
          <w:rFonts w:ascii="Verdana" w:hAnsi="Verdana"/>
        </w:rPr>
      </w:pPr>
    </w:p>
    <w:p w:rsidR="00F5703B" w:rsidRDefault="00F5703B" w:rsidP="00FD232C">
      <w:pPr>
        <w:rPr>
          <w:rFonts w:ascii="Verdana" w:hAnsi="Verdana"/>
        </w:rPr>
      </w:pPr>
      <w:r w:rsidRPr="00F5703B">
        <w:rPr>
          <w:rFonts w:ascii="Verdana" w:hAnsi="Verdana"/>
          <w:u w:val="single"/>
        </w:rPr>
        <w:t>Věcný dar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……………………………………………………………………………………………………………………. .</w:t>
      </w:r>
    </w:p>
    <w:p w:rsidR="00F5703B" w:rsidRPr="00FD232C" w:rsidRDefault="00F5703B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  <w:b/>
        </w:rPr>
      </w:pPr>
      <w:r w:rsidRPr="00FD232C">
        <w:rPr>
          <w:rFonts w:ascii="Verdana" w:hAnsi="Verdana"/>
          <w:b/>
        </w:rPr>
        <w:t>II.</w:t>
      </w:r>
    </w:p>
    <w:p w:rsidR="00FD232C" w:rsidRPr="00FD232C" w:rsidRDefault="00FD232C" w:rsidP="00F5703B">
      <w:pPr>
        <w:spacing w:line="360" w:lineRule="auto"/>
        <w:rPr>
          <w:rFonts w:ascii="Verdana" w:hAnsi="Verdana"/>
        </w:rPr>
      </w:pPr>
      <w:r w:rsidRPr="00FD232C">
        <w:rPr>
          <w:rFonts w:ascii="Verdana" w:hAnsi="Verdana"/>
          <w:b/>
        </w:rPr>
        <w:t xml:space="preserve">Hodnota daru:  </w:t>
      </w:r>
      <w:r>
        <w:rPr>
          <w:rFonts w:ascii="Verdana" w:hAnsi="Verdana"/>
          <w:b/>
        </w:rPr>
        <w:tab/>
        <w:t>=…………………</w:t>
      </w:r>
      <w:r w:rsidR="00F5703B">
        <w:rPr>
          <w:rFonts w:ascii="Verdana" w:hAnsi="Verdana"/>
          <w:b/>
        </w:rPr>
        <w:t>…….</w:t>
      </w:r>
      <w:r>
        <w:rPr>
          <w:rFonts w:ascii="Verdana" w:hAnsi="Verdana"/>
          <w:b/>
        </w:rPr>
        <w:t>……,- Kč</w:t>
      </w:r>
    </w:p>
    <w:p w:rsidR="00FD232C" w:rsidRPr="00FD232C" w:rsidRDefault="00FD232C" w:rsidP="00F5703B">
      <w:pPr>
        <w:spacing w:line="360" w:lineRule="auto"/>
        <w:rPr>
          <w:rFonts w:ascii="Verdana" w:hAnsi="Verdana"/>
        </w:rPr>
      </w:pPr>
      <w:r w:rsidRPr="00FD232C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ab/>
      </w:r>
      <w:r w:rsidRPr="00FD232C">
        <w:rPr>
          <w:rFonts w:ascii="Verdana" w:hAnsi="Verdana"/>
        </w:rPr>
        <w:t xml:space="preserve">Slovy: </w:t>
      </w:r>
    </w:p>
    <w:p w:rsidR="00FD232C" w:rsidRPr="00FD232C" w:rsidRDefault="00FD232C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  <w:b/>
        </w:rPr>
      </w:pPr>
      <w:r w:rsidRPr="00FD232C">
        <w:rPr>
          <w:rFonts w:ascii="Verdana" w:hAnsi="Verdana"/>
          <w:b/>
        </w:rPr>
        <w:t>III.</w:t>
      </w:r>
    </w:p>
    <w:p w:rsidR="00FD232C" w:rsidRDefault="00FD232C" w:rsidP="00F5703B">
      <w:pPr>
        <w:spacing w:line="360" w:lineRule="auto"/>
        <w:rPr>
          <w:rFonts w:ascii="Verdana" w:hAnsi="Verdana"/>
        </w:rPr>
      </w:pPr>
      <w:r w:rsidRPr="00FD232C">
        <w:rPr>
          <w:rFonts w:ascii="Verdana" w:hAnsi="Verdana"/>
          <w:b/>
        </w:rPr>
        <w:t xml:space="preserve">Účel poskytnutého daru:  </w:t>
      </w:r>
      <w:r>
        <w:rPr>
          <w:rFonts w:ascii="Verdana" w:hAnsi="Verdana"/>
          <w:b/>
        </w:rPr>
        <w:tab/>
      </w:r>
      <w:r w:rsidRPr="00FD232C">
        <w:rPr>
          <w:rFonts w:ascii="Verdana" w:hAnsi="Verdana"/>
        </w:rPr>
        <w:t>Nákup zdravotních pomůcek</w:t>
      </w:r>
      <w:r>
        <w:rPr>
          <w:rFonts w:ascii="Verdana" w:hAnsi="Verdana"/>
        </w:rPr>
        <w:t xml:space="preserve">, </w:t>
      </w:r>
      <w:r w:rsidRPr="00FD232C">
        <w:rPr>
          <w:rFonts w:ascii="Verdana" w:hAnsi="Verdana"/>
        </w:rPr>
        <w:t>mzdové náklady</w:t>
      </w:r>
      <w:r>
        <w:rPr>
          <w:rFonts w:ascii="Verdana" w:hAnsi="Verdana"/>
        </w:rPr>
        <w:t>.</w:t>
      </w:r>
      <w:r w:rsidR="00F5703B" w:rsidRPr="00F5703B">
        <w:rPr>
          <w:rStyle w:val="Znakapoznpodarou"/>
          <w:rFonts w:ascii="Verdana" w:hAnsi="Verdana"/>
          <w:color w:val="FF0000"/>
        </w:rPr>
        <w:footnoteReference w:id="1"/>
      </w:r>
      <w:r w:rsidR="00F5703B" w:rsidRPr="00F5703B">
        <w:rPr>
          <w:rFonts w:ascii="Verdana" w:hAnsi="Verdana"/>
          <w:color w:val="FF0000"/>
        </w:rPr>
        <w:t>)</w:t>
      </w:r>
    </w:p>
    <w:p w:rsidR="00F5703B" w:rsidRPr="00FD232C" w:rsidRDefault="00F5703B" w:rsidP="00F5703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Jiný: ………………………………………………………………………… </w:t>
      </w:r>
      <w:r w:rsidRPr="00F5703B">
        <w:rPr>
          <w:rStyle w:val="Znakapoznpodarou"/>
          <w:rFonts w:ascii="Verdana" w:hAnsi="Verdana"/>
          <w:color w:val="FF0000"/>
        </w:rPr>
        <w:footnoteReference w:id="2"/>
      </w:r>
      <w:r w:rsidRPr="00F5703B">
        <w:rPr>
          <w:rFonts w:ascii="Verdana" w:hAnsi="Verdana"/>
          <w:color w:val="FF0000"/>
        </w:rPr>
        <w:t>)</w:t>
      </w:r>
    </w:p>
    <w:p w:rsidR="00FD232C" w:rsidRPr="00FD232C" w:rsidRDefault="00FD232C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  <w:b/>
        </w:rPr>
      </w:pPr>
      <w:r w:rsidRPr="00FD232C">
        <w:rPr>
          <w:rFonts w:ascii="Verdana" w:hAnsi="Verdana"/>
          <w:b/>
        </w:rPr>
        <w:t>IV.</w:t>
      </w:r>
    </w:p>
    <w:p w:rsidR="00FD232C" w:rsidRPr="00FD232C" w:rsidRDefault="00FD232C" w:rsidP="00FD232C">
      <w:pPr>
        <w:spacing w:line="276" w:lineRule="auto"/>
        <w:jc w:val="both"/>
        <w:rPr>
          <w:rFonts w:ascii="Verdana" w:hAnsi="Verdana"/>
        </w:rPr>
      </w:pPr>
      <w:r w:rsidRPr="00FD232C">
        <w:rPr>
          <w:rFonts w:ascii="Verdana" w:hAnsi="Verdana"/>
        </w:rPr>
        <w:t>Tato smlouva je vyhotovena ve dvou stejnopisech,</w:t>
      </w:r>
      <w:r>
        <w:rPr>
          <w:rFonts w:ascii="Verdana" w:hAnsi="Verdana"/>
        </w:rPr>
        <w:t xml:space="preserve"> každý s platností originálu, </w:t>
      </w:r>
      <w:r w:rsidRPr="00FD232C">
        <w:rPr>
          <w:rFonts w:ascii="Verdana" w:hAnsi="Verdana"/>
        </w:rPr>
        <w:t>z nichž každá strana obdrží po jednom</w:t>
      </w:r>
      <w:r>
        <w:rPr>
          <w:rFonts w:ascii="Verdana" w:hAnsi="Verdana"/>
        </w:rPr>
        <w:t xml:space="preserve"> stejnopisu</w:t>
      </w:r>
      <w:r w:rsidRPr="00FD232C">
        <w:rPr>
          <w:rFonts w:ascii="Verdana" w:hAnsi="Verdana"/>
        </w:rPr>
        <w:t>.</w:t>
      </w:r>
    </w:p>
    <w:p w:rsidR="00FD232C" w:rsidRPr="00FD232C" w:rsidRDefault="00AD6605" w:rsidP="00FD232C">
      <w:pPr>
        <w:rPr>
          <w:rFonts w:ascii="Verdana" w:hAnsi="Verdana"/>
        </w:rPr>
      </w:pPr>
      <w:r>
        <w:rPr>
          <w:rFonts w:ascii="Verdana" w:hAnsi="Verdana"/>
        </w:rPr>
        <w:t>Podpisy obou stran vyjadřují jejich svobodnou a vážnou vůli.</w:t>
      </w:r>
    </w:p>
    <w:p w:rsidR="00FD232C" w:rsidRPr="00F5703B" w:rsidRDefault="00FD232C" w:rsidP="00FD232C">
      <w:pPr>
        <w:rPr>
          <w:rFonts w:ascii="Verdana" w:hAnsi="Verdana"/>
          <w:sz w:val="14"/>
        </w:rPr>
      </w:pPr>
    </w:p>
    <w:p w:rsidR="00FD232C" w:rsidRDefault="00FD232C" w:rsidP="00FD232C">
      <w:pPr>
        <w:rPr>
          <w:rFonts w:ascii="Verdana" w:hAnsi="Verdana"/>
        </w:rPr>
      </w:pPr>
    </w:p>
    <w:p w:rsidR="00F5703B" w:rsidRDefault="00F5703B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</w:rPr>
      </w:pPr>
      <w:r>
        <w:rPr>
          <w:rFonts w:ascii="Verdana" w:hAnsi="Verdana"/>
        </w:rPr>
        <w:t>Praha, 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D2B96">
        <w:rPr>
          <w:rFonts w:ascii="Verdana" w:hAnsi="Verdana"/>
        </w:rPr>
        <w:t>Praha, ……………………………</w:t>
      </w:r>
    </w:p>
    <w:p w:rsidR="00FD232C" w:rsidRPr="00FD232C" w:rsidRDefault="00FD232C" w:rsidP="00FD232C">
      <w:pPr>
        <w:rPr>
          <w:rFonts w:ascii="Verdana" w:hAnsi="Verdana"/>
        </w:rPr>
      </w:pPr>
    </w:p>
    <w:p w:rsidR="00FD232C" w:rsidRDefault="00FD232C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</w:rPr>
      </w:pPr>
    </w:p>
    <w:p w:rsidR="00FD232C" w:rsidRPr="00FD232C" w:rsidRDefault="00FD232C" w:rsidP="00FD232C">
      <w:pPr>
        <w:rPr>
          <w:rFonts w:ascii="Verdana" w:hAnsi="Verdana"/>
        </w:rPr>
      </w:pPr>
      <w:r>
        <w:rPr>
          <w:rFonts w:ascii="Verdana" w:hAnsi="Verdana"/>
        </w:rPr>
        <w:t>….</w:t>
      </w:r>
      <w:r w:rsidRPr="00FD232C">
        <w:rPr>
          <w:rFonts w:ascii="Verdana" w:hAnsi="Verdana"/>
        </w:rPr>
        <w:t xml:space="preserve">………………………………………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D232C">
        <w:rPr>
          <w:rFonts w:ascii="Verdana" w:hAnsi="Verdana"/>
        </w:rPr>
        <w:t>………………………………………….</w:t>
      </w:r>
    </w:p>
    <w:p w:rsidR="00FC0B6D" w:rsidRPr="00F5703B" w:rsidRDefault="00FD232C" w:rsidP="00F5703B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FD232C">
        <w:rPr>
          <w:rFonts w:ascii="Verdana" w:hAnsi="Verdana"/>
        </w:rPr>
        <w:t>odpis dárce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</w:t>
      </w:r>
      <w:r w:rsidRPr="00FD232C">
        <w:rPr>
          <w:rFonts w:ascii="Verdana" w:hAnsi="Verdana"/>
        </w:rPr>
        <w:t xml:space="preserve">azítko a podpis </w:t>
      </w:r>
      <w:r>
        <w:rPr>
          <w:rFonts w:ascii="Verdana" w:hAnsi="Verdana"/>
        </w:rPr>
        <w:t xml:space="preserve">za </w:t>
      </w:r>
      <w:r w:rsidRPr="00FD232C">
        <w:rPr>
          <w:rFonts w:ascii="Verdana" w:hAnsi="Verdana"/>
        </w:rPr>
        <w:t>obdarovaného</w:t>
      </w:r>
    </w:p>
    <w:sectPr w:rsidR="00FC0B6D" w:rsidRPr="00F5703B" w:rsidSect="00F5703B">
      <w:footerReference w:type="default" r:id="rId8"/>
      <w:headerReference w:type="first" r:id="rId9"/>
      <w:footerReference w:type="first" r:id="rId10"/>
      <w:type w:val="continuous"/>
      <w:pgSz w:w="11906" w:h="16838"/>
      <w:pgMar w:top="1676" w:right="1418" w:bottom="833" w:left="1418" w:header="284" w:footer="3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ED" w:rsidRDefault="00F46DED">
      <w:r>
        <w:separator/>
      </w:r>
    </w:p>
  </w:endnote>
  <w:endnote w:type="continuationSeparator" w:id="0">
    <w:p w:rsidR="00F46DED" w:rsidRDefault="00F4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96" w:rsidRDefault="00B9081B" w:rsidP="00BD2B96">
    <w:pPr>
      <w:tabs>
        <w:tab w:val="left" w:pos="-2268"/>
      </w:tabs>
      <w:ind w:left="-284" w:right="-286"/>
      <w:jc w:val="center"/>
      <w:rPr>
        <w:sz w:val="16"/>
      </w:rPr>
    </w:pP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 w:rsidR="00BD2B96">
      <w:rPr>
        <w:sz w:val="16"/>
      </w:rPr>
      <w:t>____________________________________________</w:t>
    </w:r>
    <w:r w:rsidR="00987C33">
      <w:rPr>
        <w:sz w:val="16"/>
      </w:rPr>
      <w:t>___________</w:t>
    </w:r>
    <w:r w:rsidR="00BD2B96">
      <w:rPr>
        <w:sz w:val="16"/>
      </w:rPr>
      <w:t>_______________________</w:t>
    </w:r>
  </w:p>
  <w:p w:rsidR="00BD2B96" w:rsidRDefault="00BD2B96" w:rsidP="00BD2B96">
    <w:pPr>
      <w:pStyle w:val="Zpat"/>
      <w:tabs>
        <w:tab w:val="clear" w:pos="4536"/>
        <w:tab w:val="clear" w:pos="9072"/>
        <w:tab w:val="center" w:pos="-3119"/>
        <w:tab w:val="right" w:pos="-2694"/>
      </w:tabs>
      <w:ind w:left="-567" w:right="-569"/>
      <w:jc w:val="center"/>
      <w:rPr>
        <w:rFonts w:ascii="Candara" w:hAnsi="Candara"/>
        <w:sz w:val="18"/>
      </w:rPr>
    </w:pPr>
    <w:r>
      <w:rPr>
        <w:rFonts w:ascii="Candara" w:hAnsi="Candara"/>
        <w:b/>
        <w:sz w:val="18"/>
      </w:rPr>
      <w:t>Hospic Štrasburk</w:t>
    </w:r>
    <w:r>
      <w:rPr>
        <w:rFonts w:ascii="Candara" w:hAnsi="Candara"/>
        <w:sz w:val="18"/>
      </w:rPr>
      <w:t>, o.</w:t>
    </w:r>
    <w:r w:rsidR="00987C33">
      <w:rPr>
        <w:rFonts w:ascii="Candara" w:hAnsi="Candara"/>
        <w:sz w:val="18"/>
      </w:rPr>
      <w:t xml:space="preserve">p.s., </w:t>
    </w:r>
    <w:r>
      <w:rPr>
        <w:rFonts w:ascii="Candara" w:hAnsi="Candara"/>
        <w:bCs/>
        <w:sz w:val="18"/>
      </w:rPr>
      <w:t xml:space="preserve">IČO: 61383457, </w:t>
    </w:r>
    <w:r>
      <w:rPr>
        <w:rFonts w:ascii="Candara" w:hAnsi="Candara"/>
        <w:sz w:val="18"/>
      </w:rPr>
      <w:t>č. účtu: 19 – 560 133 02 27/0100</w:t>
    </w:r>
  </w:p>
  <w:p w:rsidR="00987C33" w:rsidRDefault="00987C33" w:rsidP="00BD2B96">
    <w:pPr>
      <w:pStyle w:val="Zpat"/>
      <w:tabs>
        <w:tab w:val="clear" w:pos="4536"/>
        <w:tab w:val="clear" w:pos="9072"/>
        <w:tab w:val="center" w:pos="-3119"/>
        <w:tab w:val="right" w:pos="-2694"/>
      </w:tabs>
      <w:ind w:left="-567" w:right="-569"/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 xml:space="preserve">www. hospicstrasburk.cz, </w:t>
    </w:r>
    <w:r w:rsidRPr="00AD6605">
      <w:rPr>
        <w:rFonts w:ascii="Candara" w:hAnsi="Candara"/>
        <w:sz w:val="18"/>
      </w:rPr>
      <w:t>kancelar@</w:t>
    </w:r>
    <w:hyperlink r:id="rId1" w:history="1">
      <w:r w:rsidRPr="00AD6605">
        <w:rPr>
          <w:rStyle w:val="Hypertextovodkaz"/>
          <w:rFonts w:ascii="Candara" w:hAnsi="Candara"/>
          <w:color w:val="auto"/>
          <w:sz w:val="18"/>
          <w:u w:val="none"/>
        </w:rPr>
        <w:t>hospicstrasburk.cz</w:t>
      </w:r>
    </w:hyperlink>
    <w:r w:rsidRPr="00AD6605">
      <w:rPr>
        <w:rFonts w:ascii="Candara" w:hAnsi="Candara"/>
        <w:sz w:val="18"/>
      </w:rPr>
      <w:t>,</w:t>
    </w:r>
  </w:p>
  <w:p w:rsidR="00BD2B96" w:rsidRDefault="00F5703B" w:rsidP="00BD2B96">
    <w:pPr>
      <w:ind w:left="-284" w:right="-286"/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Hospic Štrasburk</w:t>
    </w:r>
    <w:r w:rsidR="00BD2B96">
      <w:rPr>
        <w:rFonts w:ascii="Candara" w:hAnsi="Candara"/>
        <w:sz w:val="18"/>
      </w:rPr>
      <w:t xml:space="preserve">, Praha 8, </w:t>
    </w:r>
    <w:r w:rsidR="00987C33">
      <w:rPr>
        <w:rFonts w:ascii="Candara" w:hAnsi="Candara"/>
        <w:sz w:val="18"/>
      </w:rPr>
      <w:t xml:space="preserve">Bohnická 12/57, </w:t>
    </w:r>
    <w:r w:rsidR="00BD2B96">
      <w:rPr>
        <w:rFonts w:ascii="Candara" w:hAnsi="Candara"/>
        <w:sz w:val="18"/>
      </w:rPr>
      <w:t>recepce tel. 283 105 5</w:t>
    </w:r>
    <w:r w:rsidR="00987C33">
      <w:rPr>
        <w:rFonts w:ascii="Candara" w:hAnsi="Candara"/>
        <w:sz w:val="18"/>
      </w:rPr>
      <w:t>11, recepce fax 283 105 577</w:t>
    </w:r>
  </w:p>
  <w:p w:rsidR="0062019E" w:rsidRPr="00CA51B3" w:rsidRDefault="0062019E" w:rsidP="00BD2B96">
    <w:pPr>
      <w:tabs>
        <w:tab w:val="left" w:pos="-3119"/>
      </w:tabs>
      <w:ind w:left="-284" w:right="-286"/>
      <w:rPr>
        <w:rFonts w:ascii="Candara" w:hAnsi="Candar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ED" w:rsidRDefault="00F46DED">
      <w:r>
        <w:separator/>
      </w:r>
    </w:p>
  </w:footnote>
  <w:footnote w:type="continuationSeparator" w:id="0">
    <w:p w:rsidR="00F46DED" w:rsidRDefault="00F46DED">
      <w:r>
        <w:continuationSeparator/>
      </w:r>
    </w:p>
  </w:footnote>
  <w:footnote w:id="1">
    <w:p w:rsidR="00F5703B" w:rsidRPr="00F5703B" w:rsidRDefault="00F5703B">
      <w:pPr>
        <w:pStyle w:val="Textpoznpodarou"/>
        <w:rPr>
          <w:rFonts w:ascii="Verdana" w:hAnsi="Verdana"/>
        </w:rPr>
      </w:pPr>
      <w:r w:rsidRPr="00F5703B">
        <w:rPr>
          <w:rStyle w:val="Znakapoznpodarou"/>
          <w:rFonts w:ascii="Verdana" w:hAnsi="Verdana"/>
          <w:sz w:val="16"/>
        </w:rPr>
        <w:footnoteRef/>
      </w:r>
      <w:r w:rsidRPr="00F5703B">
        <w:rPr>
          <w:rFonts w:ascii="Verdana" w:hAnsi="Verdana"/>
          <w:sz w:val="16"/>
        </w:rPr>
        <w:t xml:space="preserve"> ) nehodící se škrtněte</w:t>
      </w:r>
    </w:p>
  </w:footnote>
  <w:footnote w:id="2">
    <w:p w:rsidR="00F5703B" w:rsidRPr="00F5703B" w:rsidRDefault="00F5703B">
      <w:pPr>
        <w:pStyle w:val="Textpoznpodarou"/>
        <w:rPr>
          <w:rFonts w:ascii="Verdana" w:hAnsi="Verdana"/>
        </w:rPr>
      </w:pPr>
      <w:r w:rsidRPr="00F5703B">
        <w:rPr>
          <w:rStyle w:val="Znakapoznpodarou"/>
          <w:rFonts w:ascii="Verdana" w:hAnsi="Verdana"/>
          <w:sz w:val="16"/>
        </w:rPr>
        <w:footnoteRef/>
      </w:r>
      <w:r w:rsidRPr="00F5703B">
        <w:rPr>
          <w:rFonts w:ascii="Verdana" w:hAnsi="Verdana"/>
          <w:sz w:val="16"/>
        </w:rPr>
        <w:t xml:space="preserve"> ) vyplňte k jakému účelu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33" w:rsidRPr="00987C33" w:rsidRDefault="001531F4" w:rsidP="00B9081B">
    <w:pPr>
      <w:jc w:val="center"/>
      <w:rPr>
        <w:rFonts w:ascii="Bookman Old Style" w:hAnsi="Bookman Old Style"/>
        <w:sz w:val="16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.35pt;margin-top:-6.45pt;width:70.6pt;height:66pt;z-index:251657728;mso-height-percent:200;mso-height-percent:200;mso-width-relative:margin;mso-height-relative:margin" stroked="f">
          <v:textbox style="mso-fit-shape-to-text:t">
            <w:txbxContent>
              <w:p w:rsidR="001531F4" w:rsidRDefault="00613ED6" w:rsidP="001531F4">
                <w:r>
                  <w:rPr>
                    <w:noProof/>
                  </w:rPr>
                  <w:drawing>
                    <wp:inline distT="0" distB="0" distL="0" distR="0">
                      <wp:extent cx="769620" cy="746760"/>
                      <wp:effectExtent l="1905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9620" cy="746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2019E" w:rsidRPr="00987C33" w:rsidRDefault="00987C33" w:rsidP="00987C33">
    <w:pPr>
      <w:ind w:left="284" w:right="-144"/>
      <w:jc w:val="center"/>
      <w:rPr>
        <w:rFonts w:ascii="Bookman Old Style" w:hAnsi="Bookman Old Style"/>
        <w:sz w:val="24"/>
      </w:rPr>
    </w:pPr>
    <w:r>
      <w:rPr>
        <w:rFonts w:ascii="Bookman Old Style" w:hAnsi="Bookman Old Style"/>
        <w:sz w:val="36"/>
      </w:rPr>
      <w:t xml:space="preserve"> </w:t>
    </w:r>
    <w:r w:rsidR="0062019E" w:rsidRPr="00AA18F5">
      <w:rPr>
        <w:rFonts w:ascii="Bookman Old Style" w:hAnsi="Bookman Old Style"/>
        <w:sz w:val="36"/>
      </w:rPr>
      <w:t>HOSPIC ŠTRASBURK</w:t>
    </w:r>
    <w:r>
      <w:rPr>
        <w:rFonts w:ascii="Bookman Old Style" w:hAnsi="Bookman Old Style"/>
        <w:sz w:val="24"/>
      </w:rPr>
      <w:t xml:space="preserve"> o.p.s.</w:t>
    </w:r>
  </w:p>
  <w:p w:rsidR="00CA51B3" w:rsidRPr="00AA18F5" w:rsidRDefault="0062019E" w:rsidP="00987C33">
    <w:pPr>
      <w:ind w:left="284" w:right="-144"/>
      <w:jc w:val="center"/>
      <w:rPr>
        <w:rFonts w:ascii="Bookman Old Style" w:hAnsi="Bookman Old Style"/>
        <w:sz w:val="24"/>
      </w:rPr>
    </w:pPr>
    <w:r w:rsidRPr="00AA18F5">
      <w:rPr>
        <w:rFonts w:ascii="Bookman Old Style" w:hAnsi="Bookman Old Style"/>
        <w:sz w:val="24"/>
      </w:rPr>
      <w:t xml:space="preserve">Bohnická </w:t>
    </w:r>
    <w:r w:rsidR="006E0F85" w:rsidRPr="00AA18F5">
      <w:rPr>
        <w:rFonts w:ascii="Bookman Old Style" w:hAnsi="Bookman Old Style"/>
        <w:sz w:val="24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19E"/>
    <w:rsid w:val="000707EF"/>
    <w:rsid w:val="000D58E0"/>
    <w:rsid w:val="001531F4"/>
    <w:rsid w:val="00173262"/>
    <w:rsid w:val="001C1C76"/>
    <w:rsid w:val="002048AB"/>
    <w:rsid w:val="002452AA"/>
    <w:rsid w:val="00292DCD"/>
    <w:rsid w:val="002A114E"/>
    <w:rsid w:val="00346623"/>
    <w:rsid w:val="003A5A56"/>
    <w:rsid w:val="003F160C"/>
    <w:rsid w:val="00460D08"/>
    <w:rsid w:val="004C06F1"/>
    <w:rsid w:val="004D5D04"/>
    <w:rsid w:val="004E64B9"/>
    <w:rsid w:val="005026E3"/>
    <w:rsid w:val="00552506"/>
    <w:rsid w:val="00565832"/>
    <w:rsid w:val="005D374E"/>
    <w:rsid w:val="00613ED6"/>
    <w:rsid w:val="0062019E"/>
    <w:rsid w:val="0067151F"/>
    <w:rsid w:val="00677688"/>
    <w:rsid w:val="006E0F85"/>
    <w:rsid w:val="00713FFB"/>
    <w:rsid w:val="0071439A"/>
    <w:rsid w:val="00726019"/>
    <w:rsid w:val="00752348"/>
    <w:rsid w:val="00791F44"/>
    <w:rsid w:val="008108CD"/>
    <w:rsid w:val="008267A3"/>
    <w:rsid w:val="00891933"/>
    <w:rsid w:val="008D15CE"/>
    <w:rsid w:val="00955764"/>
    <w:rsid w:val="0097093A"/>
    <w:rsid w:val="00987C33"/>
    <w:rsid w:val="00A63F3F"/>
    <w:rsid w:val="00A6412F"/>
    <w:rsid w:val="00A71509"/>
    <w:rsid w:val="00AA1534"/>
    <w:rsid w:val="00AA18F5"/>
    <w:rsid w:val="00AA19D0"/>
    <w:rsid w:val="00AC29B4"/>
    <w:rsid w:val="00AC3C3B"/>
    <w:rsid w:val="00AD6605"/>
    <w:rsid w:val="00B04B8A"/>
    <w:rsid w:val="00B1056B"/>
    <w:rsid w:val="00B9081B"/>
    <w:rsid w:val="00BA3B77"/>
    <w:rsid w:val="00BD2B96"/>
    <w:rsid w:val="00C5356F"/>
    <w:rsid w:val="00C76FE1"/>
    <w:rsid w:val="00CA51B3"/>
    <w:rsid w:val="00CA6881"/>
    <w:rsid w:val="00CC6C9E"/>
    <w:rsid w:val="00D61999"/>
    <w:rsid w:val="00DD06EC"/>
    <w:rsid w:val="00DE0A7B"/>
    <w:rsid w:val="00E0010E"/>
    <w:rsid w:val="00E10456"/>
    <w:rsid w:val="00E705A6"/>
    <w:rsid w:val="00EC0A12"/>
    <w:rsid w:val="00F056D4"/>
    <w:rsid w:val="00F43BCC"/>
    <w:rsid w:val="00F46DED"/>
    <w:rsid w:val="00F5703B"/>
    <w:rsid w:val="00F9314C"/>
    <w:rsid w:val="00FC0B6D"/>
    <w:rsid w:val="00FD232C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F5703B"/>
  </w:style>
  <w:style w:type="character" w:customStyle="1" w:styleId="TextpoznpodarouChar">
    <w:name w:val="Text pozn. pod čarou Char"/>
    <w:basedOn w:val="Standardnpsmoodstavce"/>
    <w:link w:val="Textpoznpodarou"/>
    <w:rsid w:val="00F5703B"/>
  </w:style>
  <w:style w:type="character" w:styleId="Znakapoznpodarou">
    <w:name w:val="footnote reference"/>
    <w:basedOn w:val="Standardnpsmoodstavce"/>
    <w:rsid w:val="00F570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spic.strasburk@c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9B4B-530A-4ABF-9F6E-C616629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8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2</cp:revision>
  <cp:lastPrinted>2011-06-08T10:50:00Z</cp:lastPrinted>
  <dcterms:created xsi:type="dcterms:W3CDTF">2020-02-05T13:35:00Z</dcterms:created>
  <dcterms:modified xsi:type="dcterms:W3CDTF">2020-02-05T13:35:00Z</dcterms:modified>
</cp:coreProperties>
</file>