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3A" w:rsidRPr="00D0355D" w:rsidRDefault="00DA623A" w:rsidP="005A5214">
      <w:pPr>
        <w:pStyle w:val="Zkladntext"/>
        <w:ind w:left="-426" w:right="-428"/>
        <w:rPr>
          <w:rFonts w:ascii="Verdana" w:hAnsi="Verdana"/>
          <w:b w:val="0"/>
          <w:sz w:val="20"/>
          <w:szCs w:val="28"/>
        </w:rPr>
      </w:pPr>
    </w:p>
    <w:p w:rsidR="00B86E2E" w:rsidRPr="00A71DC8" w:rsidRDefault="00B86E2E" w:rsidP="00B86E2E">
      <w:pPr>
        <w:pStyle w:val="Zkladntext"/>
        <w:spacing w:line="276" w:lineRule="auto"/>
        <w:ind w:left="-426" w:right="-428"/>
        <w:rPr>
          <w:rFonts w:ascii="Verdana" w:hAnsi="Verdana"/>
          <w:sz w:val="28"/>
          <w:szCs w:val="28"/>
        </w:rPr>
      </w:pPr>
      <w:r w:rsidRPr="00A71DC8">
        <w:rPr>
          <w:rFonts w:ascii="Verdana" w:hAnsi="Verdana"/>
          <w:sz w:val="28"/>
          <w:szCs w:val="28"/>
        </w:rPr>
        <w:t xml:space="preserve">ČESTNÉ </w:t>
      </w:r>
      <w:r w:rsidR="006D4564" w:rsidRPr="00A71DC8">
        <w:rPr>
          <w:rFonts w:ascii="Verdana" w:hAnsi="Verdana"/>
          <w:sz w:val="28"/>
          <w:szCs w:val="28"/>
        </w:rPr>
        <w:t>PROHLÁŠ</w:t>
      </w:r>
      <w:r w:rsidR="003D5C86" w:rsidRPr="00A71DC8">
        <w:rPr>
          <w:rFonts w:ascii="Verdana" w:hAnsi="Verdana"/>
          <w:sz w:val="28"/>
          <w:szCs w:val="28"/>
        </w:rPr>
        <w:t>ENÍ</w:t>
      </w:r>
    </w:p>
    <w:p w:rsidR="0089602B" w:rsidRDefault="00B86E2E" w:rsidP="00B86E2E">
      <w:pPr>
        <w:pStyle w:val="Zkladntext"/>
        <w:spacing w:line="276" w:lineRule="auto"/>
        <w:ind w:left="-426" w:right="-428"/>
        <w:rPr>
          <w:rFonts w:ascii="Verdana" w:hAnsi="Verdana"/>
          <w:b w:val="0"/>
          <w:sz w:val="24"/>
          <w:szCs w:val="28"/>
        </w:rPr>
      </w:pPr>
      <w:r w:rsidRPr="00B86E2E">
        <w:rPr>
          <w:rFonts w:ascii="Verdana" w:hAnsi="Verdana"/>
          <w:b w:val="0"/>
          <w:sz w:val="24"/>
          <w:szCs w:val="28"/>
        </w:rPr>
        <w:t>k účelu zajištění minimální míry ochrany v době šíření koronaviru COVD-19</w:t>
      </w:r>
    </w:p>
    <w:p w:rsidR="00B86E2E" w:rsidRPr="000C2AEF" w:rsidRDefault="00B86E2E" w:rsidP="00B86E2E">
      <w:pPr>
        <w:pStyle w:val="Zkladntext"/>
        <w:spacing w:line="276" w:lineRule="auto"/>
        <w:ind w:left="-426" w:right="-428"/>
        <w:rPr>
          <w:rFonts w:ascii="Verdana" w:hAnsi="Verdana"/>
          <w:b w:val="0"/>
          <w:sz w:val="10"/>
          <w:szCs w:val="28"/>
        </w:rPr>
      </w:pPr>
    </w:p>
    <w:p w:rsidR="003D5C86" w:rsidRDefault="003D5C86" w:rsidP="005A5214">
      <w:pPr>
        <w:pStyle w:val="Zkladntext"/>
        <w:ind w:left="-426" w:right="-428"/>
        <w:rPr>
          <w:rFonts w:ascii="Verdana" w:hAnsi="Verdana"/>
          <w:b w:val="0"/>
          <w:sz w:val="22"/>
          <w:szCs w:val="20"/>
        </w:rPr>
      </w:pPr>
      <w:r w:rsidRPr="00DA623A">
        <w:rPr>
          <w:rFonts w:ascii="Verdana" w:hAnsi="Verdana"/>
          <w:b w:val="0"/>
          <w:sz w:val="22"/>
          <w:szCs w:val="20"/>
        </w:rPr>
        <w:t>určeno pacientovi</w:t>
      </w:r>
      <w:r w:rsidR="000C2AEF">
        <w:rPr>
          <w:rFonts w:ascii="Verdana" w:hAnsi="Verdana"/>
          <w:b w:val="0"/>
          <w:sz w:val="22"/>
          <w:szCs w:val="20"/>
        </w:rPr>
        <w:t xml:space="preserve"> </w:t>
      </w:r>
      <w:r w:rsidRPr="00DA623A">
        <w:rPr>
          <w:rFonts w:ascii="Verdana" w:hAnsi="Verdana"/>
          <w:b w:val="0"/>
          <w:sz w:val="22"/>
          <w:szCs w:val="20"/>
        </w:rPr>
        <w:t>/</w:t>
      </w:r>
      <w:r w:rsidR="000C2AEF">
        <w:rPr>
          <w:rFonts w:ascii="Verdana" w:hAnsi="Verdana"/>
          <w:b w:val="0"/>
          <w:sz w:val="22"/>
          <w:szCs w:val="20"/>
        </w:rPr>
        <w:t xml:space="preserve"> </w:t>
      </w:r>
      <w:r w:rsidRPr="00DA623A">
        <w:rPr>
          <w:rFonts w:ascii="Verdana" w:hAnsi="Verdana"/>
          <w:b w:val="0"/>
          <w:sz w:val="22"/>
          <w:szCs w:val="20"/>
        </w:rPr>
        <w:t>opatrovníkovi</w:t>
      </w:r>
      <w:r w:rsidR="000C2AEF">
        <w:rPr>
          <w:rFonts w:ascii="Verdana" w:hAnsi="Verdana"/>
          <w:b w:val="0"/>
          <w:sz w:val="22"/>
          <w:szCs w:val="20"/>
        </w:rPr>
        <w:t xml:space="preserve"> </w:t>
      </w:r>
      <w:r w:rsidRPr="00DA623A">
        <w:rPr>
          <w:rFonts w:ascii="Verdana" w:hAnsi="Verdana"/>
          <w:b w:val="0"/>
          <w:sz w:val="22"/>
          <w:szCs w:val="20"/>
        </w:rPr>
        <w:t>/</w:t>
      </w:r>
      <w:r w:rsidR="000C2AEF">
        <w:rPr>
          <w:rFonts w:ascii="Verdana" w:hAnsi="Verdana"/>
          <w:b w:val="0"/>
          <w:sz w:val="22"/>
          <w:szCs w:val="20"/>
        </w:rPr>
        <w:t xml:space="preserve"> </w:t>
      </w:r>
      <w:r w:rsidRPr="00DA623A">
        <w:rPr>
          <w:rFonts w:ascii="Verdana" w:hAnsi="Verdana"/>
          <w:b w:val="0"/>
          <w:sz w:val="22"/>
          <w:szCs w:val="20"/>
        </w:rPr>
        <w:t>osob</w:t>
      </w:r>
      <w:r w:rsidR="000C2AEF">
        <w:rPr>
          <w:rFonts w:ascii="Verdana" w:hAnsi="Verdana"/>
          <w:b w:val="0"/>
          <w:sz w:val="22"/>
          <w:szCs w:val="20"/>
        </w:rPr>
        <w:t>ám</w:t>
      </w:r>
      <w:r w:rsidRPr="00DA623A">
        <w:rPr>
          <w:rFonts w:ascii="Verdana" w:hAnsi="Verdana"/>
          <w:b w:val="0"/>
          <w:sz w:val="22"/>
          <w:szCs w:val="20"/>
        </w:rPr>
        <w:t xml:space="preserve"> blízk</w:t>
      </w:r>
      <w:r w:rsidR="000C2AEF">
        <w:rPr>
          <w:rFonts w:ascii="Verdana" w:hAnsi="Verdana"/>
          <w:b w:val="0"/>
          <w:sz w:val="22"/>
          <w:szCs w:val="20"/>
        </w:rPr>
        <w:t>ým</w:t>
      </w:r>
    </w:p>
    <w:p w:rsidR="000C2AEF" w:rsidRDefault="000C2AEF" w:rsidP="005A5214">
      <w:pPr>
        <w:pStyle w:val="Zkladntext"/>
        <w:ind w:left="-426" w:right="-428"/>
        <w:rPr>
          <w:rFonts w:ascii="Verdana" w:hAnsi="Verdana"/>
          <w:b w:val="0"/>
          <w:sz w:val="22"/>
          <w:szCs w:val="20"/>
        </w:rPr>
      </w:pPr>
    </w:p>
    <w:p w:rsidR="000C2AEF" w:rsidRDefault="000C2AEF" w:rsidP="005A5214">
      <w:pPr>
        <w:pStyle w:val="Zkladntext"/>
        <w:ind w:left="-426" w:right="-428"/>
        <w:rPr>
          <w:rFonts w:ascii="Verdana" w:hAnsi="Verdana"/>
          <w:b w:val="0"/>
          <w:sz w:val="22"/>
          <w:szCs w:val="20"/>
        </w:rPr>
      </w:pPr>
    </w:p>
    <w:p w:rsidR="000C2AEF" w:rsidRPr="00DA623A" w:rsidRDefault="000C2AEF" w:rsidP="000C2AEF">
      <w:pPr>
        <w:pStyle w:val="Zkladntext"/>
        <w:ind w:left="-426" w:right="-428"/>
        <w:jc w:val="both"/>
        <w:rPr>
          <w:rFonts w:ascii="Verdana" w:hAnsi="Verdana"/>
          <w:b w:val="0"/>
          <w:sz w:val="22"/>
          <w:szCs w:val="20"/>
        </w:rPr>
      </w:pPr>
      <w:r>
        <w:rPr>
          <w:rFonts w:ascii="Verdana" w:hAnsi="Verdana"/>
          <w:b w:val="0"/>
          <w:sz w:val="22"/>
          <w:szCs w:val="20"/>
        </w:rPr>
        <w:t xml:space="preserve">Já, níže podepsaný/á </w:t>
      </w:r>
      <w:r>
        <w:rPr>
          <w:rFonts w:ascii="Verdana" w:hAnsi="Verdana"/>
          <w:b w:val="0"/>
          <w:sz w:val="22"/>
          <w:szCs w:val="20"/>
        </w:rPr>
        <w:tab/>
      </w:r>
    </w:p>
    <w:p w:rsidR="0089602B" w:rsidRPr="00A66F9B" w:rsidRDefault="0089602B" w:rsidP="005A5214">
      <w:pPr>
        <w:ind w:left="-426" w:right="-428"/>
        <w:rPr>
          <w:rFonts w:ascii="Verdana" w:hAnsi="Verdana"/>
          <w:sz w:val="10"/>
        </w:rPr>
      </w:pPr>
    </w:p>
    <w:p w:rsidR="001B34B8" w:rsidRPr="005A5214" w:rsidRDefault="001B34B8" w:rsidP="005A5214">
      <w:pPr>
        <w:ind w:left="-426" w:right="-428"/>
        <w:rPr>
          <w:rFonts w:ascii="Verdana" w:hAnsi="Verdana"/>
          <w:sz w:val="14"/>
        </w:rPr>
      </w:pPr>
    </w:p>
    <w:p w:rsidR="0089602B" w:rsidRPr="008952A5" w:rsidRDefault="0089602B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Jméno</w:t>
      </w:r>
      <w:r w:rsidR="000C2AEF">
        <w:rPr>
          <w:rFonts w:ascii="Verdana" w:hAnsi="Verdana"/>
          <w:b/>
          <w:sz w:val="18"/>
          <w:szCs w:val="18"/>
        </w:rPr>
        <w:t>, příjm</w:t>
      </w:r>
      <w:r w:rsidRPr="008952A5">
        <w:rPr>
          <w:rFonts w:ascii="Verdana" w:hAnsi="Verdana"/>
          <w:b/>
          <w:sz w:val="18"/>
          <w:szCs w:val="18"/>
        </w:rPr>
        <w:t>:</w:t>
      </w:r>
      <w:r w:rsidRPr="008952A5">
        <w:rPr>
          <w:rFonts w:ascii="Verdana" w:hAnsi="Verdana"/>
          <w:b/>
          <w:sz w:val="18"/>
          <w:szCs w:val="18"/>
        </w:rPr>
        <w:tab/>
      </w:r>
      <w:r w:rsidR="00845841" w:rsidRPr="008952A5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r w:rsidR="00D0355D">
        <w:rPr>
          <w:rFonts w:ascii="Verdana" w:hAnsi="Verdana"/>
          <w:sz w:val="18"/>
          <w:szCs w:val="18"/>
        </w:rPr>
        <w:t>……………</w:t>
      </w:r>
      <w:r w:rsidR="00845841" w:rsidRPr="008952A5">
        <w:rPr>
          <w:rFonts w:ascii="Verdana" w:hAnsi="Verdana"/>
          <w:sz w:val="18"/>
          <w:szCs w:val="18"/>
        </w:rPr>
        <w:t>………………</w:t>
      </w:r>
    </w:p>
    <w:p w:rsidR="00845841" w:rsidRPr="008952A5" w:rsidRDefault="00845841" w:rsidP="00DA623A">
      <w:pPr>
        <w:ind w:left="-284" w:right="-286"/>
        <w:rPr>
          <w:rFonts w:ascii="Verdana" w:hAnsi="Verdana"/>
          <w:sz w:val="18"/>
          <w:szCs w:val="18"/>
        </w:rPr>
      </w:pPr>
    </w:p>
    <w:p w:rsidR="0089602B" w:rsidRDefault="0089602B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Rodné číslo:</w:t>
      </w:r>
      <w:r w:rsidRPr="008952A5">
        <w:rPr>
          <w:rFonts w:ascii="Verdana" w:hAnsi="Verdana"/>
          <w:b/>
          <w:sz w:val="18"/>
          <w:szCs w:val="18"/>
        </w:rPr>
        <w:tab/>
      </w:r>
      <w:r w:rsidRPr="008952A5">
        <w:rPr>
          <w:rFonts w:ascii="Verdana" w:hAnsi="Verdana"/>
          <w:sz w:val="18"/>
          <w:szCs w:val="18"/>
        </w:rPr>
        <w:t>………………………………………………………</w:t>
      </w:r>
      <w:r w:rsidR="00845841" w:rsidRPr="008952A5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34573C" w:rsidRPr="008952A5">
        <w:rPr>
          <w:rFonts w:ascii="Verdana" w:hAnsi="Verdana"/>
          <w:sz w:val="18"/>
          <w:szCs w:val="18"/>
        </w:rPr>
        <w:t>…</w:t>
      </w:r>
    </w:p>
    <w:p w:rsidR="00DA623A" w:rsidRDefault="00DA623A" w:rsidP="00DA623A">
      <w:pPr>
        <w:ind w:left="-284" w:right="-286"/>
        <w:rPr>
          <w:rFonts w:ascii="Verdana" w:hAnsi="Verdana"/>
          <w:szCs w:val="18"/>
        </w:rPr>
      </w:pPr>
    </w:p>
    <w:p w:rsidR="000C2AEF" w:rsidRDefault="000C2AEF" w:rsidP="00DA623A">
      <w:pPr>
        <w:ind w:left="-284" w:right="-286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Bytem: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>………………………………………………………………………………………………………………</w:t>
      </w:r>
    </w:p>
    <w:p w:rsidR="000C2AEF" w:rsidRDefault="000C2AEF" w:rsidP="000C2AEF">
      <w:pPr>
        <w:spacing w:line="276" w:lineRule="auto"/>
        <w:jc w:val="both"/>
        <w:rPr>
          <w:rFonts w:ascii="Verdana" w:eastAsia="MS Mincho" w:hAnsi="Verdana"/>
          <w:bCs/>
          <w:szCs w:val="24"/>
        </w:rPr>
      </w:pPr>
    </w:p>
    <w:p w:rsidR="000C2AEF" w:rsidRDefault="000C2AEF" w:rsidP="000C2AEF">
      <w:pPr>
        <w:spacing w:line="276" w:lineRule="auto"/>
        <w:jc w:val="both"/>
        <w:rPr>
          <w:rFonts w:ascii="Verdana" w:eastAsia="MS Mincho" w:hAnsi="Verdana"/>
          <w:bCs/>
          <w:szCs w:val="24"/>
        </w:rPr>
      </w:pPr>
    </w:p>
    <w:p w:rsidR="000C2AEF" w:rsidRPr="00A71DC8" w:rsidRDefault="000C2AEF" w:rsidP="00A71DC8">
      <w:pPr>
        <w:spacing w:line="360" w:lineRule="auto"/>
        <w:ind w:firstLine="360"/>
        <w:jc w:val="both"/>
        <w:rPr>
          <w:rFonts w:ascii="Verdana" w:eastAsia="MS Mincho" w:hAnsi="Verdana"/>
          <w:sz w:val="22"/>
          <w:szCs w:val="24"/>
        </w:rPr>
      </w:pPr>
      <w:r w:rsidRPr="00A71DC8">
        <w:rPr>
          <w:rFonts w:ascii="Verdana" w:eastAsia="MS Mincho" w:hAnsi="Verdana"/>
          <w:bCs/>
          <w:sz w:val="22"/>
          <w:szCs w:val="24"/>
        </w:rPr>
        <w:t>tímto čestně prohlašuji,</w:t>
      </w:r>
      <w:r w:rsidRPr="00A71DC8">
        <w:rPr>
          <w:rFonts w:ascii="Verdana" w:eastAsia="MS Mincho" w:hAnsi="Verdana"/>
          <w:sz w:val="22"/>
          <w:szCs w:val="24"/>
        </w:rPr>
        <w:t xml:space="preserve"> že:</w:t>
      </w:r>
    </w:p>
    <w:p w:rsidR="000C2AEF" w:rsidRPr="00A71DC8" w:rsidRDefault="000C2AEF" w:rsidP="00A71DC8">
      <w:pPr>
        <w:spacing w:line="360" w:lineRule="auto"/>
        <w:jc w:val="both"/>
        <w:rPr>
          <w:rFonts w:ascii="Verdana" w:eastAsia="SimSun" w:hAnsi="Verdana"/>
          <w:sz w:val="22"/>
          <w:szCs w:val="24"/>
        </w:rPr>
      </w:pPr>
    </w:p>
    <w:p w:rsidR="000C2AEF" w:rsidRPr="00A71DC8" w:rsidRDefault="000C2AEF" w:rsidP="00A71DC8">
      <w:pPr>
        <w:numPr>
          <w:ilvl w:val="0"/>
          <w:numId w:val="6"/>
        </w:numPr>
        <w:spacing w:line="360" w:lineRule="auto"/>
        <w:contextualSpacing/>
        <w:jc w:val="both"/>
        <w:rPr>
          <w:rFonts w:ascii="Verdana" w:eastAsia="SimSun" w:hAnsi="Verdana"/>
          <w:sz w:val="22"/>
          <w:szCs w:val="24"/>
        </w:rPr>
      </w:pPr>
      <w:r w:rsidRPr="00A71DC8">
        <w:rPr>
          <w:rFonts w:ascii="Verdana" w:eastAsia="SimSun" w:hAnsi="Verdana"/>
          <w:sz w:val="22"/>
          <w:szCs w:val="24"/>
        </w:rPr>
        <w:t>jsem plně svéprávný;</w:t>
      </w:r>
    </w:p>
    <w:p w:rsidR="000C2AEF" w:rsidRPr="00A71DC8" w:rsidRDefault="00A71DC8" w:rsidP="00A71DC8">
      <w:pPr>
        <w:numPr>
          <w:ilvl w:val="0"/>
          <w:numId w:val="7"/>
        </w:numPr>
        <w:spacing w:line="360" w:lineRule="auto"/>
        <w:contextualSpacing/>
        <w:rPr>
          <w:rFonts w:ascii="Verdana" w:eastAsia="SimSun" w:hAnsi="Verdana"/>
          <w:sz w:val="22"/>
          <w:szCs w:val="24"/>
        </w:rPr>
      </w:pPr>
      <w:r w:rsidRPr="00A71DC8">
        <w:rPr>
          <w:rFonts w:ascii="Verdana" w:eastAsia="SimSun" w:hAnsi="Verdana"/>
          <w:sz w:val="22"/>
          <w:szCs w:val="24"/>
        </w:rPr>
        <w:t>ne</w:t>
      </w:r>
      <w:r w:rsidR="007F6522" w:rsidRPr="00A71DC8">
        <w:rPr>
          <w:rFonts w:ascii="Verdana" w:eastAsia="SimSun" w:hAnsi="Verdana"/>
          <w:sz w:val="22"/>
          <w:szCs w:val="24"/>
        </w:rPr>
        <w:t xml:space="preserve">cítím </w:t>
      </w:r>
      <w:r w:rsidR="000C2AEF" w:rsidRPr="00A71DC8">
        <w:rPr>
          <w:rFonts w:ascii="Verdana" w:eastAsia="SimSun" w:hAnsi="Verdana"/>
          <w:sz w:val="22"/>
          <w:szCs w:val="24"/>
        </w:rPr>
        <w:t xml:space="preserve">z hlediska symptomů současné pandemie koronaviru COVID-19 </w:t>
      </w:r>
      <w:r w:rsidRPr="00A71DC8">
        <w:rPr>
          <w:rFonts w:ascii="Verdana" w:eastAsia="SimSun" w:hAnsi="Verdana"/>
          <w:sz w:val="22"/>
          <w:szCs w:val="24"/>
        </w:rPr>
        <w:t xml:space="preserve">žádné příznaky, cítím se tedy v tomto smyslu </w:t>
      </w:r>
      <w:r w:rsidR="000C2AEF" w:rsidRPr="00A71DC8">
        <w:rPr>
          <w:rFonts w:ascii="Verdana" w:eastAsia="SimSun" w:hAnsi="Verdana"/>
          <w:sz w:val="22"/>
          <w:szCs w:val="24"/>
        </w:rPr>
        <w:t>dobře</w:t>
      </w:r>
      <w:r w:rsidR="00F51AAE" w:rsidRPr="00A71DC8">
        <w:rPr>
          <w:rFonts w:ascii="Verdana" w:eastAsia="SimSun" w:hAnsi="Verdana"/>
          <w:sz w:val="22"/>
          <w:szCs w:val="24"/>
        </w:rPr>
        <w:t>;</w:t>
      </w:r>
    </w:p>
    <w:p w:rsidR="007F6522" w:rsidRPr="00A71DC8" w:rsidRDefault="007F6522" w:rsidP="00A71DC8">
      <w:pPr>
        <w:numPr>
          <w:ilvl w:val="0"/>
          <w:numId w:val="7"/>
        </w:numPr>
        <w:spacing w:line="360" w:lineRule="auto"/>
        <w:contextualSpacing/>
        <w:rPr>
          <w:rFonts w:ascii="Verdana" w:eastAsia="SimSun" w:hAnsi="Verdana"/>
          <w:sz w:val="22"/>
          <w:szCs w:val="24"/>
        </w:rPr>
      </w:pPr>
      <w:r w:rsidRPr="00A71DC8">
        <w:rPr>
          <w:rFonts w:ascii="Verdana" w:eastAsia="SimSun" w:hAnsi="Verdana"/>
          <w:sz w:val="22"/>
          <w:szCs w:val="24"/>
        </w:rPr>
        <w:t>nepociťuji žádné dýchací obtíže, nevolnost, ani jiné chřipkové symptomy;</w:t>
      </w:r>
    </w:p>
    <w:p w:rsidR="009217FF" w:rsidRPr="00A71DC8" w:rsidRDefault="000C2AEF" w:rsidP="00A71DC8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="SimSun" w:hAnsi="Verdana"/>
          <w:sz w:val="22"/>
          <w:szCs w:val="24"/>
        </w:rPr>
      </w:pPr>
      <w:r w:rsidRPr="00A71DC8">
        <w:rPr>
          <w:rFonts w:ascii="Verdana" w:eastAsia="SimSun" w:hAnsi="Verdana"/>
          <w:sz w:val="22"/>
          <w:szCs w:val="24"/>
        </w:rPr>
        <w:t>jsem vědomě nepřišel do kontaktu s osobami, kterým bylo potvrzeno onemocnění koronavirem COVID-19</w:t>
      </w:r>
      <w:r w:rsidR="007F6522" w:rsidRPr="00A71DC8">
        <w:rPr>
          <w:rFonts w:ascii="Verdana" w:eastAsia="SimSun" w:hAnsi="Verdana"/>
          <w:sz w:val="22"/>
          <w:szCs w:val="24"/>
        </w:rPr>
        <w:t>;</w:t>
      </w:r>
    </w:p>
    <w:p w:rsidR="00F51AAE" w:rsidRPr="00A71DC8" w:rsidRDefault="007F6522" w:rsidP="00A71DC8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="SimSun" w:hAnsi="Verdana"/>
          <w:sz w:val="22"/>
          <w:szCs w:val="24"/>
        </w:rPr>
      </w:pPr>
      <w:r w:rsidRPr="00A71DC8">
        <w:rPr>
          <w:rFonts w:ascii="Verdana" w:eastAsia="SimSun" w:hAnsi="Verdana"/>
          <w:sz w:val="22"/>
          <w:szCs w:val="24"/>
        </w:rPr>
        <w:t xml:space="preserve">jsem vědomě nebyl </w:t>
      </w:r>
      <w:r w:rsidR="00F51AAE" w:rsidRPr="00A71DC8">
        <w:rPr>
          <w:rFonts w:ascii="Verdana" w:eastAsia="SimSun" w:hAnsi="Verdana"/>
          <w:sz w:val="22"/>
          <w:szCs w:val="24"/>
        </w:rPr>
        <w:t xml:space="preserve">v kontaktu </w:t>
      </w:r>
      <w:r w:rsidRPr="00A71DC8">
        <w:rPr>
          <w:rFonts w:ascii="Verdana" w:eastAsia="SimSun" w:hAnsi="Verdana"/>
          <w:sz w:val="22"/>
          <w:szCs w:val="24"/>
        </w:rPr>
        <w:t>s osobami, které se vrátili do ČR z R</w:t>
      </w:r>
      <w:r w:rsidR="00F51AAE" w:rsidRPr="00A71DC8">
        <w:rPr>
          <w:rFonts w:ascii="Verdana" w:eastAsia="SimSun" w:hAnsi="Verdana"/>
          <w:sz w:val="22"/>
          <w:szCs w:val="24"/>
        </w:rPr>
        <w:t>izikov</w:t>
      </w:r>
      <w:r w:rsidRPr="00A71DC8">
        <w:rPr>
          <w:rFonts w:ascii="Verdana" w:eastAsia="SimSun" w:hAnsi="Verdana"/>
          <w:sz w:val="22"/>
          <w:szCs w:val="24"/>
        </w:rPr>
        <w:t>ých oblastí (zejména Itálie, Německo, Rakousko, Nizozemí, Francie, Velká Británie ad.)</w:t>
      </w:r>
      <w:r w:rsidR="00F51AAE" w:rsidRPr="00A71DC8">
        <w:rPr>
          <w:rFonts w:ascii="Verdana" w:eastAsia="SimSun" w:hAnsi="Verdana"/>
          <w:sz w:val="22"/>
          <w:szCs w:val="24"/>
        </w:rPr>
        <w:t xml:space="preserve"> </w:t>
      </w:r>
    </w:p>
    <w:p w:rsidR="000C2AEF" w:rsidRPr="00A71DC8" w:rsidRDefault="000C2AEF" w:rsidP="00A71DC8">
      <w:pPr>
        <w:ind w:right="-286"/>
        <w:rPr>
          <w:rFonts w:ascii="Verdana" w:hAnsi="Verdana"/>
          <w:sz w:val="24"/>
          <w:szCs w:val="18"/>
        </w:rPr>
      </w:pPr>
    </w:p>
    <w:p w:rsidR="000C2AEF" w:rsidRPr="00A71DC8" w:rsidRDefault="000C2AEF" w:rsidP="00DA623A">
      <w:pPr>
        <w:ind w:left="-284" w:right="-286"/>
        <w:rPr>
          <w:rFonts w:ascii="Verdana" w:hAnsi="Verdana"/>
          <w:sz w:val="24"/>
          <w:szCs w:val="18"/>
        </w:rPr>
      </w:pPr>
    </w:p>
    <w:p w:rsidR="00FC0B6D" w:rsidRDefault="00A71DC8" w:rsidP="00A71DC8">
      <w:pPr>
        <w:spacing w:line="276" w:lineRule="auto"/>
        <w:ind w:left="-284" w:right="-286"/>
        <w:jc w:val="both"/>
        <w:rPr>
          <w:rFonts w:ascii="Verdana" w:hAnsi="Verdana"/>
          <w:sz w:val="22"/>
          <w:szCs w:val="18"/>
        </w:rPr>
      </w:pPr>
      <w:r w:rsidRPr="00A71DC8">
        <w:rPr>
          <w:rFonts w:ascii="Verdana" w:hAnsi="Verdana"/>
          <w:sz w:val="22"/>
          <w:szCs w:val="18"/>
        </w:rPr>
        <w:t>Toto čestné prohlášení vydávám při plném vědomí a k potvrzení skutečností zde uvedených.</w:t>
      </w:r>
    </w:p>
    <w:p w:rsidR="00A71DC8" w:rsidRDefault="00A71DC8" w:rsidP="00A71DC8">
      <w:pPr>
        <w:spacing w:line="276" w:lineRule="auto"/>
        <w:ind w:left="-284" w:right="-286"/>
        <w:jc w:val="both"/>
        <w:rPr>
          <w:rFonts w:ascii="Verdana" w:hAnsi="Verdana"/>
          <w:sz w:val="22"/>
          <w:szCs w:val="18"/>
        </w:rPr>
      </w:pPr>
    </w:p>
    <w:p w:rsidR="00A71DC8" w:rsidRDefault="00A71DC8" w:rsidP="00A71DC8">
      <w:pPr>
        <w:spacing w:line="276" w:lineRule="auto"/>
        <w:ind w:left="-284" w:right="-286"/>
        <w:jc w:val="both"/>
        <w:rPr>
          <w:rFonts w:ascii="Verdana" w:hAnsi="Verdana"/>
          <w:sz w:val="22"/>
          <w:szCs w:val="18"/>
        </w:rPr>
      </w:pPr>
    </w:p>
    <w:p w:rsidR="00A71DC8" w:rsidRDefault="00A71DC8" w:rsidP="00A71DC8">
      <w:pPr>
        <w:spacing w:line="276" w:lineRule="auto"/>
        <w:ind w:left="-284" w:right="-286"/>
        <w:jc w:val="both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V …………………………………… dne ………………………………</w:t>
      </w:r>
    </w:p>
    <w:p w:rsidR="00A71DC8" w:rsidRDefault="00A71DC8" w:rsidP="00A71DC8">
      <w:pPr>
        <w:spacing w:line="276" w:lineRule="auto"/>
        <w:ind w:left="-284" w:right="-286"/>
        <w:jc w:val="both"/>
        <w:rPr>
          <w:rFonts w:ascii="Verdana" w:hAnsi="Verdana"/>
          <w:sz w:val="22"/>
          <w:szCs w:val="18"/>
        </w:rPr>
      </w:pPr>
    </w:p>
    <w:p w:rsidR="00A71DC8" w:rsidRPr="00A71DC8" w:rsidRDefault="00A71DC8" w:rsidP="00A71DC8">
      <w:pPr>
        <w:spacing w:line="276" w:lineRule="auto"/>
        <w:ind w:left="-284" w:right="-286"/>
        <w:jc w:val="both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Jméno a příjmení čitelně hůlkovým písmem</w:t>
      </w:r>
    </w:p>
    <w:p w:rsidR="00A71DC8" w:rsidRPr="00A71DC8" w:rsidRDefault="00A71DC8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</w:p>
    <w:p w:rsidR="00A71DC8" w:rsidRDefault="00A71DC8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</w:p>
    <w:p w:rsidR="00A71DC8" w:rsidRDefault="00A71DC8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…………………………………………………………………………………</w:t>
      </w:r>
    </w:p>
    <w:p w:rsidR="00A71DC8" w:rsidRDefault="00A71DC8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</w:p>
    <w:p w:rsidR="00A71DC8" w:rsidRDefault="00A71DC8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</w:p>
    <w:p w:rsidR="00A71DC8" w:rsidRDefault="00A71DC8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</w:p>
    <w:p w:rsidR="00A71DC8" w:rsidRDefault="00A71DC8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…………………………………………………………………………………</w:t>
      </w:r>
    </w:p>
    <w:p w:rsidR="00A71DC8" w:rsidRPr="00A71DC8" w:rsidRDefault="00A71DC8" w:rsidP="00DA623A">
      <w:pPr>
        <w:ind w:left="-284" w:right="-286"/>
        <w:jc w:val="both"/>
        <w:rPr>
          <w:rFonts w:ascii="Verdana" w:hAnsi="Verdana"/>
          <w:i/>
          <w:szCs w:val="18"/>
        </w:rPr>
      </w:pPr>
      <w:r w:rsidRPr="00A71DC8">
        <w:rPr>
          <w:rFonts w:ascii="Verdana" w:hAnsi="Verdana"/>
          <w:i/>
          <w:szCs w:val="18"/>
        </w:rPr>
        <w:t>vlastnoruční podpis</w:t>
      </w:r>
    </w:p>
    <w:p w:rsidR="00A71DC8" w:rsidRPr="00EC5DCE" w:rsidRDefault="00A71DC8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</w:p>
    <w:sectPr w:rsidR="00A71DC8" w:rsidRPr="00EC5DCE" w:rsidSect="00274B5C">
      <w:footerReference w:type="default" r:id="rId8"/>
      <w:headerReference w:type="first" r:id="rId9"/>
      <w:footerReference w:type="first" r:id="rId10"/>
      <w:type w:val="continuous"/>
      <w:pgSz w:w="11906" w:h="16838"/>
      <w:pgMar w:top="1388" w:right="1418" w:bottom="1276" w:left="1418" w:header="426" w:footer="62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E2" w:rsidRDefault="00B116E2">
      <w:r>
        <w:separator/>
      </w:r>
    </w:p>
  </w:endnote>
  <w:endnote w:type="continuationSeparator" w:id="0">
    <w:p w:rsidR="00B116E2" w:rsidRDefault="00B1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E" w:rsidRDefault="0037613C">
    <w:pPr>
      <w:pStyle w:val="Zpat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3.1pt;margin-top:-22pt;width:47.25pt;height:50.25pt;z-index:251658752">
          <v:textbox>
            <w:txbxContent>
              <w:p w:rsidR="00274B5C" w:rsidRDefault="00274B5C" w:rsidP="00274B5C">
                <w:pPr>
                  <w:jc w:val="center"/>
                </w:pPr>
              </w:p>
              <w:p w:rsidR="00274B5C" w:rsidRPr="00274B5C" w:rsidRDefault="00274B5C" w:rsidP="00274B5C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2</w:t>
                </w:r>
                <w:r w:rsidRPr="00274B5C">
                  <w:rPr>
                    <w:sz w:val="32"/>
                  </w:rPr>
                  <w:t>/2</w:t>
                </w:r>
              </w:p>
            </w:txbxContent>
          </v:textbox>
        </v:shape>
      </w:pict>
    </w:r>
    <w:r w:rsidR="0062019E"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B3" w:rsidRPr="00A66F9B" w:rsidRDefault="00B9081B" w:rsidP="00854055">
    <w:pPr>
      <w:tabs>
        <w:tab w:val="left" w:pos="2835"/>
        <w:tab w:val="left" w:pos="5670"/>
      </w:tabs>
      <w:jc w:val="center"/>
      <w:rPr>
        <w:sz w:val="16"/>
      </w:rPr>
    </w:pP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 w:rsidRPr="00A66F9B">
      <w:rPr>
        <w:sz w:val="16"/>
      </w:rPr>
      <w:t>_____________________________</w:t>
    </w:r>
    <w:r w:rsidR="00E37FBD" w:rsidRPr="00A66F9B">
      <w:rPr>
        <w:sz w:val="16"/>
      </w:rPr>
      <w:t>__________</w:t>
    </w:r>
    <w:r w:rsidRPr="00A66F9B">
      <w:rPr>
        <w:sz w:val="16"/>
      </w:rPr>
      <w:t>_</w:t>
    </w:r>
    <w:r w:rsidR="00DF5748" w:rsidRPr="00A66F9B">
      <w:rPr>
        <w:sz w:val="16"/>
      </w:rPr>
      <w:t>___</w:t>
    </w:r>
    <w:r w:rsidRPr="00A66F9B">
      <w:rPr>
        <w:sz w:val="16"/>
      </w:rPr>
      <w:t>____</w:t>
    </w:r>
    <w:r w:rsidR="00E33260" w:rsidRPr="00A66F9B">
      <w:rPr>
        <w:sz w:val="16"/>
      </w:rPr>
      <w:t>_____</w:t>
    </w:r>
    <w:r w:rsidR="00A66F9B">
      <w:rPr>
        <w:sz w:val="16"/>
      </w:rPr>
      <w:t>___</w:t>
    </w:r>
    <w:r w:rsidRPr="00A66F9B">
      <w:rPr>
        <w:sz w:val="16"/>
      </w:rPr>
      <w:t>_______</w:t>
    </w:r>
    <w:r w:rsidR="00A71DC8">
      <w:rPr>
        <w:sz w:val="16"/>
      </w:rPr>
      <w:t>___</w:t>
    </w:r>
    <w:r w:rsidRPr="00A66F9B">
      <w:rPr>
        <w:sz w:val="16"/>
      </w:rPr>
      <w:t>_</w:t>
    </w:r>
    <w:r w:rsidR="00CA51B3" w:rsidRPr="00A66F9B">
      <w:rPr>
        <w:sz w:val="16"/>
      </w:rPr>
      <w:t>_______________________________</w:t>
    </w:r>
  </w:p>
  <w:p w:rsidR="0062019E" w:rsidRPr="00A66F9B" w:rsidRDefault="00CA51B3" w:rsidP="00854055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 w:rsidRPr="00A66F9B">
      <w:rPr>
        <w:rFonts w:ascii="Candara" w:hAnsi="Candara"/>
        <w:b/>
        <w:sz w:val="18"/>
      </w:rPr>
      <w:t>Hospic Štrasburk</w:t>
    </w:r>
    <w:r w:rsidR="00E37FBD" w:rsidRPr="00A66F9B">
      <w:rPr>
        <w:rFonts w:ascii="Candara" w:hAnsi="Candara"/>
        <w:sz w:val="18"/>
      </w:rPr>
      <w:t>, o.p.s.</w:t>
    </w:r>
    <w:r w:rsidRPr="00A66F9B">
      <w:rPr>
        <w:rFonts w:ascii="Candara" w:hAnsi="Candara"/>
        <w:sz w:val="18"/>
      </w:rPr>
      <w:t>, Praha 8, Bohnická 12</w:t>
    </w:r>
    <w:r w:rsidR="00A66F9B">
      <w:rPr>
        <w:rFonts w:ascii="Candara" w:hAnsi="Candara"/>
        <w:sz w:val="18"/>
      </w:rPr>
      <w:t>/57</w:t>
    </w:r>
    <w:r w:rsidRPr="00A66F9B">
      <w:rPr>
        <w:rFonts w:ascii="Candara" w:hAnsi="Candara"/>
        <w:sz w:val="18"/>
      </w:rPr>
      <w:t xml:space="preserve">, </w:t>
    </w:r>
    <w:r w:rsidR="00677688" w:rsidRPr="00A66F9B">
      <w:rPr>
        <w:rFonts w:ascii="Candara" w:hAnsi="Candara"/>
        <w:sz w:val="18"/>
      </w:rPr>
      <w:t xml:space="preserve"> </w:t>
    </w:r>
    <w:r w:rsidRPr="00A66F9B">
      <w:rPr>
        <w:rFonts w:ascii="Candara" w:hAnsi="Candara"/>
        <w:bCs/>
        <w:sz w:val="18"/>
      </w:rPr>
      <w:t xml:space="preserve">IČO: 61383457, </w:t>
    </w:r>
    <w:r w:rsidR="00C5356F" w:rsidRPr="00A66F9B">
      <w:rPr>
        <w:rFonts w:ascii="Candara" w:hAnsi="Candara"/>
        <w:sz w:val="18"/>
      </w:rPr>
      <w:t>Bank. spojení</w:t>
    </w:r>
    <w:r w:rsidRPr="00A66F9B">
      <w:rPr>
        <w:rFonts w:ascii="Candara" w:hAnsi="Candara"/>
        <w:sz w:val="18"/>
      </w:rPr>
      <w:t xml:space="preserve"> </w:t>
    </w:r>
    <w:r w:rsidR="00C5356F" w:rsidRPr="00A66F9B">
      <w:rPr>
        <w:rFonts w:ascii="Candara" w:hAnsi="Candara"/>
        <w:sz w:val="18"/>
      </w:rPr>
      <w:t xml:space="preserve">- </w:t>
    </w:r>
    <w:r w:rsidRPr="00A66F9B">
      <w:rPr>
        <w:rFonts w:ascii="Candara" w:hAnsi="Candara"/>
        <w:sz w:val="18"/>
      </w:rPr>
      <w:t>č.ú.:  19</w:t>
    </w:r>
    <w:r w:rsidR="00011458" w:rsidRPr="00A66F9B">
      <w:rPr>
        <w:rFonts w:ascii="Candara" w:hAnsi="Candara"/>
        <w:sz w:val="18"/>
      </w:rPr>
      <w:t xml:space="preserve"> – </w:t>
    </w:r>
    <w:r w:rsidRPr="00A66F9B">
      <w:rPr>
        <w:rFonts w:ascii="Candara" w:hAnsi="Candara"/>
        <w:sz w:val="18"/>
      </w:rPr>
      <w:t>560</w:t>
    </w:r>
    <w:r w:rsidR="00011458" w:rsidRPr="00A66F9B">
      <w:rPr>
        <w:rFonts w:ascii="Candara" w:hAnsi="Candara"/>
        <w:sz w:val="18"/>
      </w:rPr>
      <w:t> </w:t>
    </w:r>
    <w:r w:rsidRPr="00A66F9B">
      <w:rPr>
        <w:rFonts w:ascii="Candara" w:hAnsi="Candara"/>
        <w:sz w:val="18"/>
      </w:rPr>
      <w:t>133</w:t>
    </w:r>
    <w:r w:rsidR="00011458" w:rsidRPr="00A66F9B">
      <w:rPr>
        <w:rFonts w:ascii="Candara" w:hAnsi="Candara"/>
        <w:sz w:val="18"/>
      </w:rPr>
      <w:t xml:space="preserve"> </w:t>
    </w:r>
    <w:r w:rsidRPr="00A66F9B">
      <w:rPr>
        <w:rFonts w:ascii="Candara" w:hAnsi="Candara"/>
        <w:sz w:val="18"/>
      </w:rPr>
      <w:t>0227 / 0100</w:t>
    </w:r>
  </w:p>
  <w:p w:rsidR="00274B5C" w:rsidRPr="00274B5C" w:rsidRDefault="0037613C" w:rsidP="00854055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hyperlink r:id="rId1" w:history="1">
      <w:r w:rsidR="00D63724" w:rsidRPr="00A66F9B">
        <w:rPr>
          <w:rStyle w:val="Hypertextovodkaz"/>
          <w:rFonts w:ascii="Candara" w:hAnsi="Candara"/>
          <w:sz w:val="18"/>
        </w:rPr>
        <w:t>recepce@hospicstrasburk.cz</w:t>
      </w:r>
    </w:hyperlink>
    <w:r w:rsidR="00D63724" w:rsidRPr="00A66F9B">
      <w:rPr>
        <w:rFonts w:ascii="Candara" w:hAnsi="Candara"/>
        <w:sz w:val="18"/>
      </w:rPr>
      <w:t xml:space="preserve"> </w:t>
    </w:r>
    <w:r w:rsidR="00A66F9B" w:rsidRPr="00A66F9B">
      <w:rPr>
        <w:rFonts w:ascii="Candara" w:hAnsi="Candara"/>
        <w:sz w:val="18"/>
      </w:rPr>
      <w:t xml:space="preserve">; </w:t>
    </w:r>
    <w:r w:rsidR="00D63724" w:rsidRPr="00A66F9B">
      <w:rPr>
        <w:rFonts w:ascii="Candara" w:hAnsi="Candara"/>
        <w:sz w:val="18"/>
      </w:rPr>
      <w:t xml:space="preserve"> </w:t>
    </w:r>
    <w:hyperlink r:id="rId2" w:history="1">
      <w:r w:rsidR="00D63724" w:rsidRPr="00A66F9B">
        <w:rPr>
          <w:rStyle w:val="Hypertextovodkaz"/>
          <w:rFonts w:ascii="Candara" w:hAnsi="Candara"/>
          <w:sz w:val="18"/>
        </w:rPr>
        <w:t>kancelar@hospicstrasburk.cz</w:t>
      </w:r>
    </w:hyperlink>
    <w:r w:rsidR="00D63724" w:rsidRPr="00A66F9B">
      <w:rPr>
        <w:rFonts w:ascii="Candara" w:hAnsi="Candara"/>
        <w:sz w:val="18"/>
      </w:rPr>
      <w:t xml:space="preserve"> </w:t>
    </w:r>
    <w:r w:rsidR="00A66F9B" w:rsidRPr="00A66F9B">
      <w:rPr>
        <w:rFonts w:ascii="Candara" w:hAnsi="Candara"/>
        <w:sz w:val="18"/>
      </w:rPr>
      <w:t xml:space="preserve">; </w:t>
    </w:r>
    <w:hyperlink r:id="rId3" w:history="1">
      <w:r w:rsidR="00A66F9B" w:rsidRPr="00A66F9B">
        <w:rPr>
          <w:rStyle w:val="Hypertextovodkaz"/>
          <w:rFonts w:ascii="Candara" w:hAnsi="Candara"/>
          <w:sz w:val="18"/>
        </w:rPr>
        <w:t>sekretariat@hospicstrasburk.cz</w:t>
      </w:r>
    </w:hyperlink>
    <w:r w:rsidR="00A66F9B" w:rsidRPr="00A66F9B">
      <w:rPr>
        <w:rFonts w:ascii="Candara" w:hAnsi="Candara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E2" w:rsidRDefault="00B116E2">
      <w:r>
        <w:separator/>
      </w:r>
    </w:p>
  </w:footnote>
  <w:footnote w:type="continuationSeparator" w:id="0">
    <w:p w:rsidR="00B116E2" w:rsidRDefault="00B1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3C" w:rsidRPr="0034573C" w:rsidRDefault="0037613C" w:rsidP="00B9081B">
    <w:pPr>
      <w:jc w:val="center"/>
      <w:rPr>
        <w:rFonts w:ascii="Bookman Old Style" w:hAnsi="Bookman Old Style"/>
        <w:sz w:val="4"/>
      </w:rPr>
    </w:pPr>
    <w:r w:rsidRPr="0037613C">
      <w:rPr>
        <w:rFonts w:ascii="Bookman Old Style" w:hAnsi="Bookman Old Style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7.75pt;margin-top:-13.1pt;width:74.45pt;height:63.6pt;z-index:251656704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A7540D" w:rsidRDefault="00D40134" w:rsidP="00A7540D">
                <w:r>
                  <w:rPr>
                    <w:noProof/>
                  </w:rPr>
                  <w:drawing>
                    <wp:inline distT="0" distB="0" distL="0" distR="0">
                      <wp:extent cx="739140" cy="716280"/>
                      <wp:effectExtent l="19050" t="0" r="3810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14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2019E" w:rsidRPr="00A7540D" w:rsidRDefault="00A7540D" w:rsidP="00B9081B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32"/>
      </w:rPr>
      <w:t xml:space="preserve">     </w:t>
    </w:r>
    <w:r w:rsidR="0062019E" w:rsidRPr="00A7540D">
      <w:rPr>
        <w:rFonts w:ascii="Bookman Old Style" w:hAnsi="Bookman Old Style"/>
        <w:sz w:val="32"/>
      </w:rPr>
      <w:t>HOSPIC ŠTRASBURK</w:t>
    </w:r>
    <w:r w:rsidR="007854F9" w:rsidRPr="00A7540D">
      <w:rPr>
        <w:rFonts w:ascii="Bookman Old Style" w:hAnsi="Bookman Old Style"/>
        <w:sz w:val="32"/>
      </w:rPr>
      <w:t xml:space="preserve"> </w:t>
    </w:r>
    <w:r w:rsidR="007854F9" w:rsidRPr="00A7540D">
      <w:rPr>
        <w:rFonts w:ascii="Bookman Old Style" w:hAnsi="Bookman Old Style"/>
        <w:sz w:val="28"/>
      </w:rPr>
      <w:t>o.p.s.</w:t>
    </w:r>
  </w:p>
  <w:p w:rsidR="00CA51B3" w:rsidRPr="00AD5B2B" w:rsidRDefault="00173262" w:rsidP="006E0F85">
    <w:pPr>
      <w:jc w:val="center"/>
      <w:rPr>
        <w:rFonts w:ascii="Bookman Old Style" w:hAnsi="Bookman Old Style"/>
      </w:rPr>
    </w:pPr>
    <w:r w:rsidRPr="00AD5B2B">
      <w:rPr>
        <w:rFonts w:ascii="Bookman Old Style" w:hAnsi="Bookman Old Style"/>
      </w:rPr>
      <w:t xml:space="preserve"> </w:t>
    </w:r>
    <w:r w:rsidR="00A7540D">
      <w:rPr>
        <w:rFonts w:ascii="Bookman Old Style" w:hAnsi="Bookman Old Style"/>
      </w:rPr>
      <w:t xml:space="preserve">         </w:t>
    </w:r>
    <w:r w:rsidR="0062019E" w:rsidRPr="00A7540D">
      <w:rPr>
        <w:rFonts w:ascii="Bookman Old Style" w:hAnsi="Bookman Old Style"/>
        <w:sz w:val="22"/>
      </w:rPr>
      <w:t xml:space="preserve">Bohnická </w:t>
    </w:r>
    <w:r w:rsidR="006E0F85" w:rsidRPr="00A7540D">
      <w:rPr>
        <w:rFonts w:ascii="Bookman Old Style" w:hAnsi="Bookman Old Style"/>
        <w:sz w:val="22"/>
      </w:rPr>
      <w:t>12/57, 181 00 Praha 8 - Bohnice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029B"/>
    <w:multiLevelType w:val="hybridMultilevel"/>
    <w:tmpl w:val="50BCB81A"/>
    <w:lvl w:ilvl="0" w:tplc="4A24D1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486473E"/>
    <w:multiLevelType w:val="hybridMultilevel"/>
    <w:tmpl w:val="1E920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C19AB"/>
    <w:multiLevelType w:val="hybridMultilevel"/>
    <w:tmpl w:val="E910B1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C47BF"/>
    <w:multiLevelType w:val="hybridMultilevel"/>
    <w:tmpl w:val="4BD47F3C"/>
    <w:lvl w:ilvl="0" w:tplc="4998D2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40ADA"/>
    <w:multiLevelType w:val="hybridMultilevel"/>
    <w:tmpl w:val="21729D42"/>
    <w:lvl w:ilvl="0" w:tplc="4A24D1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019E"/>
    <w:rsid w:val="00011458"/>
    <w:rsid w:val="00067877"/>
    <w:rsid w:val="000B7C1B"/>
    <w:rsid w:val="000C2AEF"/>
    <w:rsid w:val="000D5A19"/>
    <w:rsid w:val="00120343"/>
    <w:rsid w:val="00152914"/>
    <w:rsid w:val="00173262"/>
    <w:rsid w:val="001A447A"/>
    <w:rsid w:val="001B2A45"/>
    <w:rsid w:val="001B34B8"/>
    <w:rsid w:val="001E3A53"/>
    <w:rsid w:val="002048AB"/>
    <w:rsid w:val="002123A1"/>
    <w:rsid w:val="00220591"/>
    <w:rsid w:val="00274B5C"/>
    <w:rsid w:val="00292DCD"/>
    <w:rsid w:val="002947E8"/>
    <w:rsid w:val="002A01B8"/>
    <w:rsid w:val="002D4EE9"/>
    <w:rsid w:val="0034573C"/>
    <w:rsid w:val="00346623"/>
    <w:rsid w:val="0037613C"/>
    <w:rsid w:val="003A5A56"/>
    <w:rsid w:val="003D5C86"/>
    <w:rsid w:val="003E76FC"/>
    <w:rsid w:val="003F160C"/>
    <w:rsid w:val="004032EA"/>
    <w:rsid w:val="00430925"/>
    <w:rsid w:val="004451DB"/>
    <w:rsid w:val="004470D7"/>
    <w:rsid w:val="004508D6"/>
    <w:rsid w:val="0045099F"/>
    <w:rsid w:val="00460D08"/>
    <w:rsid w:val="00467FBF"/>
    <w:rsid w:val="004C06F1"/>
    <w:rsid w:val="004C24D4"/>
    <w:rsid w:val="004C3E48"/>
    <w:rsid w:val="004E5F2F"/>
    <w:rsid w:val="004E64B9"/>
    <w:rsid w:val="004E773E"/>
    <w:rsid w:val="005026E3"/>
    <w:rsid w:val="00565832"/>
    <w:rsid w:val="0056620E"/>
    <w:rsid w:val="005751C7"/>
    <w:rsid w:val="005A5214"/>
    <w:rsid w:val="005B7CE3"/>
    <w:rsid w:val="005C609E"/>
    <w:rsid w:val="005D374E"/>
    <w:rsid w:val="005E5DDA"/>
    <w:rsid w:val="00617736"/>
    <w:rsid w:val="0062019E"/>
    <w:rsid w:val="00655822"/>
    <w:rsid w:val="00657043"/>
    <w:rsid w:val="0067151F"/>
    <w:rsid w:val="00677688"/>
    <w:rsid w:val="0068408B"/>
    <w:rsid w:val="006A0F36"/>
    <w:rsid w:val="006D4564"/>
    <w:rsid w:val="006E0F85"/>
    <w:rsid w:val="006E10E9"/>
    <w:rsid w:val="006E63B9"/>
    <w:rsid w:val="006F4FDC"/>
    <w:rsid w:val="00716662"/>
    <w:rsid w:val="00726019"/>
    <w:rsid w:val="00752348"/>
    <w:rsid w:val="007854F9"/>
    <w:rsid w:val="00791F44"/>
    <w:rsid w:val="00797817"/>
    <w:rsid w:val="007B40BA"/>
    <w:rsid w:val="007B5906"/>
    <w:rsid w:val="007E36B0"/>
    <w:rsid w:val="007F6522"/>
    <w:rsid w:val="008029D0"/>
    <w:rsid w:val="008108CD"/>
    <w:rsid w:val="00816636"/>
    <w:rsid w:val="00845841"/>
    <w:rsid w:val="00854055"/>
    <w:rsid w:val="00875218"/>
    <w:rsid w:val="00883D32"/>
    <w:rsid w:val="00891933"/>
    <w:rsid w:val="008952A5"/>
    <w:rsid w:val="0089602B"/>
    <w:rsid w:val="008E46E5"/>
    <w:rsid w:val="008F6907"/>
    <w:rsid w:val="009044E1"/>
    <w:rsid w:val="009217FF"/>
    <w:rsid w:val="00923801"/>
    <w:rsid w:val="0095673A"/>
    <w:rsid w:val="0097093A"/>
    <w:rsid w:val="00A062B9"/>
    <w:rsid w:val="00A11744"/>
    <w:rsid w:val="00A66F9B"/>
    <w:rsid w:val="00A71509"/>
    <w:rsid w:val="00A71DC8"/>
    <w:rsid w:val="00A7540D"/>
    <w:rsid w:val="00AA0591"/>
    <w:rsid w:val="00AA1534"/>
    <w:rsid w:val="00AA19D0"/>
    <w:rsid w:val="00AB3337"/>
    <w:rsid w:val="00AC5882"/>
    <w:rsid w:val="00AD5B2B"/>
    <w:rsid w:val="00AD6C35"/>
    <w:rsid w:val="00AE1A7B"/>
    <w:rsid w:val="00AF66EF"/>
    <w:rsid w:val="00AF6A51"/>
    <w:rsid w:val="00B010D7"/>
    <w:rsid w:val="00B116E2"/>
    <w:rsid w:val="00B15DD5"/>
    <w:rsid w:val="00B32577"/>
    <w:rsid w:val="00B44272"/>
    <w:rsid w:val="00B86E2E"/>
    <w:rsid w:val="00B9081B"/>
    <w:rsid w:val="00B92467"/>
    <w:rsid w:val="00BF4E6F"/>
    <w:rsid w:val="00BF55B6"/>
    <w:rsid w:val="00C5356F"/>
    <w:rsid w:val="00C92D3A"/>
    <w:rsid w:val="00CA51B3"/>
    <w:rsid w:val="00CD39BA"/>
    <w:rsid w:val="00CF796C"/>
    <w:rsid w:val="00D0355D"/>
    <w:rsid w:val="00D40134"/>
    <w:rsid w:val="00D41C95"/>
    <w:rsid w:val="00D63724"/>
    <w:rsid w:val="00DA623A"/>
    <w:rsid w:val="00DC2432"/>
    <w:rsid w:val="00DE0A7B"/>
    <w:rsid w:val="00DE5AC8"/>
    <w:rsid w:val="00DF5748"/>
    <w:rsid w:val="00E0010E"/>
    <w:rsid w:val="00E10456"/>
    <w:rsid w:val="00E30D62"/>
    <w:rsid w:val="00E33260"/>
    <w:rsid w:val="00E35BE4"/>
    <w:rsid w:val="00E37FBD"/>
    <w:rsid w:val="00E40FBD"/>
    <w:rsid w:val="00E450A6"/>
    <w:rsid w:val="00E639BC"/>
    <w:rsid w:val="00E6448F"/>
    <w:rsid w:val="00E85EE1"/>
    <w:rsid w:val="00EC2CC6"/>
    <w:rsid w:val="00EC5DCE"/>
    <w:rsid w:val="00EE1D35"/>
    <w:rsid w:val="00F056D4"/>
    <w:rsid w:val="00F22D6D"/>
    <w:rsid w:val="00F30C4C"/>
    <w:rsid w:val="00F43435"/>
    <w:rsid w:val="00F43BCC"/>
    <w:rsid w:val="00F51AAE"/>
    <w:rsid w:val="00F62F25"/>
    <w:rsid w:val="00F65527"/>
    <w:rsid w:val="00F6637D"/>
    <w:rsid w:val="00F9314C"/>
    <w:rsid w:val="00FC0B6D"/>
    <w:rsid w:val="00FC5CB6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4272"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960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4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4427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4427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89602B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89602B"/>
    <w:pPr>
      <w:jc w:val="center"/>
    </w:pPr>
    <w:rPr>
      <w:b/>
      <w:bCs/>
      <w:sz w:val="32"/>
      <w:szCs w:val="32"/>
      <w:lang w:eastAsia="en-GB"/>
    </w:rPr>
  </w:style>
  <w:style w:type="character" w:customStyle="1" w:styleId="ZkladntextChar">
    <w:name w:val="Základní text Char"/>
    <w:basedOn w:val="Standardnpsmoodstavce"/>
    <w:link w:val="Zkladntext"/>
    <w:rsid w:val="0089602B"/>
    <w:rPr>
      <w:b/>
      <w:bCs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hospicstrasburk.cz" TargetMode="External"/><Relationship Id="rId2" Type="http://schemas.openxmlformats.org/officeDocument/2006/relationships/hyperlink" Target="mailto:kancelar@hospicstrasburk.cz" TargetMode="External"/><Relationship Id="rId1" Type="http://schemas.openxmlformats.org/officeDocument/2006/relationships/hyperlink" Target="mailto:recepce@hospicstrasbu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43F6-C153-484B-82F7-7F1AF74B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364</TotalTime>
  <Pages>1</Pages>
  <Words>133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Potvrzení</vt:lpstr>
    </vt:vector>
  </TitlesOfParts>
  <Company/>
  <LinksUpToDate>false</LinksUpToDate>
  <CharactersWithSpaces>1108</CharactersWithSpaces>
  <SharedDoc>false</SharedDoc>
  <HLinks>
    <vt:vector size="18" baseType="variant"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mailto:sekretariat@hospicstrasburk.cz</vt:lpwstr>
      </vt:variant>
      <vt:variant>
        <vt:lpwstr/>
      </vt:variant>
      <vt:variant>
        <vt:i4>917547</vt:i4>
      </vt:variant>
      <vt:variant>
        <vt:i4>3</vt:i4>
      </vt:variant>
      <vt:variant>
        <vt:i4>0</vt:i4>
      </vt:variant>
      <vt:variant>
        <vt:i4>5</vt:i4>
      </vt:variant>
      <vt:variant>
        <vt:lpwstr>mailto:kancelar@hospicstrasburk.cz</vt:lpwstr>
      </vt:variant>
      <vt:variant>
        <vt:lpwstr/>
      </vt:variant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mailto:recepce@hospicstrasburk.cz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Tomáš Kordač</cp:lastModifiedBy>
  <cp:revision>3</cp:revision>
  <cp:lastPrinted>2019-01-28T23:06:00Z</cp:lastPrinted>
  <dcterms:created xsi:type="dcterms:W3CDTF">2020-02-05T11:24:00Z</dcterms:created>
  <dcterms:modified xsi:type="dcterms:W3CDTF">2020-03-17T07:58:00Z</dcterms:modified>
</cp:coreProperties>
</file>